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39" w:rsidRDefault="00E175AF" w:rsidP="0034473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81280</wp:posOffset>
                </wp:positionV>
                <wp:extent cx="2360930" cy="3371850"/>
                <wp:effectExtent l="0" t="0" r="24130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F84" w:rsidRPr="005F6F2D" w:rsidRDefault="00A84F84" w:rsidP="00E74DC7">
                            <w:pPr>
                              <w:jc w:val="both"/>
                              <w:rPr>
                                <w:rFonts w:cs="Calibr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5F6F2D">
                              <w:rPr>
                                <w:rFonts w:cs="Calibr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Des </w:t>
                            </w:r>
                            <w:r w:rsidRPr="005F6F2D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compléments nutritionnels oraux</w:t>
                            </w:r>
                            <w:r w:rsidRPr="005F6F2D">
                              <w:rPr>
                                <w:rFonts w:cs="Calibr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pourront être prescrits si l’alimentation est insuffisante et ne couvre pas les besoins nutritionnels. Ils seront à prendre en suppléments et éloignés des repas.</w:t>
                            </w:r>
                          </w:p>
                          <w:p w:rsidR="00A84F84" w:rsidRPr="00E74DC7" w:rsidRDefault="00A84F84" w:rsidP="00E74DC7">
                            <w:pPr>
                              <w:jc w:val="both"/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Document remis par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6pt;margin-top:6.4pt;width:185.9pt;height:265.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" strokecolor="#7f7f7f [1612]">
                <v:textbox>
                  <w:txbxContent>
                    <w:p w:rsidR="00A84F84" w:rsidRPr="005F6F2D" w:rsidRDefault="00A84F84" w:rsidP="00E74DC7">
                      <w:pPr>
                        <w:jc w:val="both"/>
                        <w:rPr>
                          <w:rFonts w:cs="Calibr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5F6F2D">
                        <w:rPr>
                          <w:rFonts w:cs="Calibri"/>
                          <w:color w:val="808080" w:themeColor="background1" w:themeShade="80"/>
                          <w:sz w:val="28"/>
                          <w:szCs w:val="28"/>
                        </w:rPr>
                        <w:t xml:space="preserve">Des </w:t>
                      </w:r>
                      <w:r w:rsidRPr="005F6F2D">
                        <w:rPr>
                          <w:rFonts w:cs="Calibri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compléments nutritionnels oraux</w:t>
                      </w:r>
                      <w:r w:rsidRPr="005F6F2D">
                        <w:rPr>
                          <w:rFonts w:cs="Calibri"/>
                          <w:color w:val="808080" w:themeColor="background1" w:themeShade="80"/>
                          <w:sz w:val="28"/>
                          <w:szCs w:val="28"/>
                        </w:rPr>
                        <w:t xml:space="preserve"> pourront être prescrits si l’alimentation est insuffisante et ne couvre pas les besoins nutritionnels. Ils seront à prendre en suppléments et éloignés des repas.</w:t>
                      </w:r>
                    </w:p>
                    <w:p w:rsidR="00A84F84" w:rsidRPr="00E74DC7" w:rsidRDefault="00A84F84" w:rsidP="00E74DC7">
                      <w:pPr>
                        <w:jc w:val="both"/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Document remis par :</w:t>
                      </w:r>
                    </w:p>
                  </w:txbxContent>
                </v:textbox>
              </v:shape>
            </w:pict>
          </mc:Fallback>
        </mc:AlternateContent>
      </w:r>
      <w:r w:rsidR="00B445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208B4" wp14:editId="58B4CF02">
                <wp:simplePos x="0" y="0"/>
                <wp:positionH relativeFrom="column">
                  <wp:posOffset>5309861</wp:posOffset>
                </wp:positionH>
                <wp:positionV relativeFrom="paragraph">
                  <wp:posOffset>-900326</wp:posOffset>
                </wp:positionV>
                <wp:extent cx="982639" cy="709683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7096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CAD5" id="Rectangle 10" o:spid="_x0000_s1026" style="position:absolute;margin-left:418.1pt;margin-top:-70.9pt;width:77.35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" fillcolor="#d8d8d8 [2732]" stroked="f" strokeweight="1pt"/>
            </w:pict>
          </mc:Fallback>
        </mc:AlternateContent>
      </w:r>
      <w:r w:rsidR="00B445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F7FBA" wp14:editId="1E13AEB5">
                <wp:simplePos x="0" y="0"/>
                <wp:positionH relativeFrom="column">
                  <wp:posOffset>4422775</wp:posOffset>
                </wp:positionH>
                <wp:positionV relativeFrom="paragraph">
                  <wp:posOffset>-900326</wp:posOffset>
                </wp:positionV>
                <wp:extent cx="887095" cy="709295"/>
                <wp:effectExtent l="0" t="0" r="825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709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6B958" id="Rectangle 9" o:spid="_x0000_s1026" style="position:absolute;margin-left:348.25pt;margin-top:-70.9pt;width:69.85pt;height: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" fillcolor="#bfbfbf [2412]" stroked="f" strokeweight="1pt"/>
            </w:pict>
          </mc:Fallback>
        </mc:AlternateContent>
      </w:r>
      <w:r w:rsidR="00B4459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5F552B" wp14:editId="1B531695">
                <wp:simplePos x="0" y="0"/>
                <wp:positionH relativeFrom="column">
                  <wp:posOffset>4422775</wp:posOffset>
                </wp:positionH>
                <wp:positionV relativeFrom="paragraph">
                  <wp:posOffset>-900326</wp:posOffset>
                </wp:positionV>
                <wp:extent cx="5339686" cy="75057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686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F84" w:rsidRDefault="00A84F84" w:rsidP="00344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F552B" id="_x0000_s1027" type="#_x0000_t202" style="position:absolute;margin-left:348.25pt;margin-top:-70.9pt;width:420.45pt;height:5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" stroked="f">
                <v:textbox>
                  <w:txbxContent>
                    <w:p w:rsidR="00A84F84" w:rsidRDefault="00A84F84" w:rsidP="00344739"/>
                  </w:txbxContent>
                </v:textbox>
              </v:shape>
            </w:pict>
          </mc:Fallback>
        </mc:AlternateContent>
      </w:r>
    </w:p>
    <w:p w:rsidR="00344739" w:rsidRDefault="00B44599" w:rsidP="0034473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888EC0" wp14:editId="70D94552">
                <wp:simplePos x="0" y="0"/>
                <wp:positionH relativeFrom="column">
                  <wp:posOffset>4640580</wp:posOffset>
                </wp:positionH>
                <wp:positionV relativeFrom="paragraph">
                  <wp:posOffset>27817</wp:posOffset>
                </wp:positionV>
                <wp:extent cx="4940300" cy="928048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928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F84" w:rsidRPr="00344739" w:rsidRDefault="00A84F84" w:rsidP="00344739">
                            <w:pPr>
                              <w:rPr>
                                <w:b/>
                                <w:color w:val="F33D98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33D98"/>
                                <w:sz w:val="52"/>
                                <w:szCs w:val="52"/>
                              </w:rPr>
                              <w:t>ENRICHIR SON ALIMENTATION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8EC0" id="_x0000_s1028" type="#_x0000_t202" style="position:absolute;margin-left:365.4pt;margin-top:2.2pt;width:389pt;height:73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" stroked="f">
                <v:textbox>
                  <w:txbxContent>
                    <w:p w:rsidR="00A84F84" w:rsidRPr="00344739" w:rsidRDefault="00A84F84" w:rsidP="00344739">
                      <w:pPr>
                        <w:rPr>
                          <w:b/>
                          <w:color w:val="F33D98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33D98"/>
                          <w:sz w:val="52"/>
                          <w:szCs w:val="52"/>
                        </w:rPr>
                        <w:t>ENRICHIR SON ALIMENTATION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44739" w:rsidRDefault="00E175AF"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56CAA221" wp14:editId="36BABFAE">
            <wp:simplePos x="0" y="0"/>
            <wp:positionH relativeFrom="column">
              <wp:posOffset>1257300</wp:posOffset>
            </wp:positionH>
            <wp:positionV relativeFrom="paragraph">
              <wp:posOffset>3741420</wp:posOffset>
            </wp:positionV>
            <wp:extent cx="3600450" cy="857250"/>
            <wp:effectExtent l="0" t="0" r="0" b="0"/>
            <wp:wrapNone/>
            <wp:docPr id="5" name="Image 5" descr="C:\Users\diete.kerl\AppData\Local\Microsoft\Windows\Temporary Internet Files\Content.Word\57-Clinique_Kerlena-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e.kerl\AppData\Local\Microsoft\Windows\Temporary Internet Files\Content.Word\57-Clinique_Kerlena-logo_Quad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56CAA221" wp14:editId="36BABFAE">
            <wp:simplePos x="0" y="0"/>
            <wp:positionH relativeFrom="column">
              <wp:posOffset>5429250</wp:posOffset>
            </wp:positionH>
            <wp:positionV relativeFrom="paragraph">
              <wp:posOffset>4781550</wp:posOffset>
            </wp:positionV>
            <wp:extent cx="3600450" cy="857250"/>
            <wp:effectExtent l="0" t="0" r="0" b="0"/>
            <wp:wrapNone/>
            <wp:docPr id="1" name="Image 1" descr="C:\Users\diete.kerl\AppData\Local\Microsoft\Windows\Temporary Internet Files\Content.Word\57-Clinique_Kerlena-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e.kerl\AppData\Local\Microsoft\Windows\Temporary Internet Files\Content.Word\57-Clinique_Kerlena-logo_Quad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2E0"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6977380</wp:posOffset>
            </wp:positionH>
            <wp:positionV relativeFrom="paragraph">
              <wp:posOffset>1186180</wp:posOffset>
            </wp:positionV>
            <wp:extent cx="2047875" cy="2238375"/>
            <wp:effectExtent l="0" t="0" r="9525" b="9525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7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3D7FFE" wp14:editId="3A63DC1C">
                <wp:simplePos x="0" y="0"/>
                <wp:positionH relativeFrom="column">
                  <wp:posOffset>1153795</wp:posOffset>
                </wp:positionH>
                <wp:positionV relativeFrom="paragraph">
                  <wp:posOffset>4974590</wp:posOffset>
                </wp:positionV>
                <wp:extent cx="887095" cy="709295"/>
                <wp:effectExtent l="0" t="0" r="825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709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637E6" id="Rectangle 27" o:spid="_x0000_s1026" style="position:absolute;margin-left:90.85pt;margin-top:391.7pt;width:69.85pt;height:5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" fillcolor="#bfbfbf [2412]" stroked="f" strokeweight="1pt"/>
            </w:pict>
          </mc:Fallback>
        </mc:AlternateContent>
      </w:r>
      <w:r w:rsidR="005E37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0E2503" wp14:editId="43AEA07B">
                <wp:simplePos x="0" y="0"/>
                <wp:positionH relativeFrom="column">
                  <wp:posOffset>-332740</wp:posOffset>
                </wp:positionH>
                <wp:positionV relativeFrom="paragraph">
                  <wp:posOffset>3742690</wp:posOffset>
                </wp:positionV>
                <wp:extent cx="2374265" cy="1950720"/>
                <wp:effectExtent l="0" t="0" r="698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1950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3B7B0" id="Rectangle 26" o:spid="_x0000_s1026" style="position:absolute;margin-left:-26.2pt;margin-top:294.7pt;width:186.95pt;height:15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" fillcolor="#d8d8d8 [2732]" stroked="f" strokeweight="1pt"/>
            </w:pict>
          </mc:Fallback>
        </mc:AlternateContent>
      </w:r>
      <w:r w:rsidR="00B445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6760A" wp14:editId="7A9B3033">
                <wp:simplePos x="0" y="0"/>
                <wp:positionH relativeFrom="column">
                  <wp:posOffset>6046470</wp:posOffset>
                </wp:positionH>
                <wp:positionV relativeFrom="paragraph">
                  <wp:posOffset>2649400</wp:posOffset>
                </wp:positionV>
                <wp:extent cx="2374711" cy="1950890"/>
                <wp:effectExtent l="0" t="0" r="698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711" cy="1950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1668F" id="Rectangle 3" o:spid="_x0000_s1026" style="position:absolute;margin-left:476.1pt;margin-top:208.6pt;width:187pt;height:1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" fillcolor="#bfbfbf [2412]" stroked="f" strokeweight="1pt"/>
            </w:pict>
          </mc:Fallback>
        </mc:AlternateContent>
      </w:r>
      <w:r w:rsidR="00B445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153E5" wp14:editId="2E1C358F">
                <wp:simplePos x="0" y="0"/>
                <wp:positionH relativeFrom="column">
                  <wp:posOffset>7532569</wp:posOffset>
                </wp:positionH>
                <wp:positionV relativeFrom="paragraph">
                  <wp:posOffset>3896010</wp:posOffset>
                </wp:positionV>
                <wp:extent cx="887095" cy="709295"/>
                <wp:effectExtent l="0" t="0" r="825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709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2DDAF" id="Rectangle 11" o:spid="_x0000_s1026" style="position:absolute;margin-left:593.1pt;margin-top:306.75pt;width:69.85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" fillcolor="#d8d8d8 [2732]" stroked="f" strokeweight="1pt"/>
            </w:pict>
          </mc:Fallback>
        </mc:AlternateContent>
      </w:r>
      <w:r w:rsidR="00344739">
        <w:br w:type="page"/>
      </w:r>
    </w:p>
    <w:p w:rsidR="004472AA" w:rsidRPr="00344739" w:rsidRDefault="00A84F84" w:rsidP="0034473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3929380</wp:posOffset>
                </wp:positionV>
                <wp:extent cx="161925" cy="161925"/>
                <wp:effectExtent l="19050" t="19050" r="28575" b="47625"/>
                <wp:wrapNone/>
                <wp:docPr id="7" name="Sol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6825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7" o:spid="_x0000_s1026" type="#_x0000_t183" style="position:absolute;margin-left:169.9pt;margin-top:309.4pt;width:12.7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" fillcolor="yellow" strokecolor="yellow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3938905</wp:posOffset>
                </wp:positionV>
                <wp:extent cx="161925" cy="133350"/>
                <wp:effectExtent l="38100" t="19050" r="47625" b="38100"/>
                <wp:wrapNone/>
                <wp:docPr id="6" name="Étoile à 5 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AEEF" id="Étoile à 5 branches 6" o:spid="_x0000_s1026" style="position:absolute;margin-left:62.6pt;margin-top:310.15pt;width:12.7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" path="m,50935r61850,l80963,r19112,50935l161925,50935,111887,82414r19113,50936l80963,101870,30925,133350,50038,82414,,50935xe" fillcolor="#5b9bd5 [3204]" strokecolor="#1f4d78 [1604]" strokeweight="1pt">
                <v:stroke joinstyle="miter"/>
                <v:path arrowok="t" o:connecttype="custom" o:connectlocs="0,50935;61850,50935;80963,0;100075,50935;161925,50935;111887,82414;131000,133350;80963,101870;30925,133350;50038,82414;0,50935" o:connectangles="0,0,0,0,0,0,0,0,0,0,0"/>
              </v:shape>
            </w:pict>
          </mc:Fallback>
        </mc:AlternateContent>
      </w:r>
      <w:r w:rsidR="008D63A3"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2795905</wp:posOffset>
            </wp:positionH>
            <wp:positionV relativeFrom="paragraph">
              <wp:posOffset>1861185</wp:posOffset>
            </wp:positionV>
            <wp:extent cx="782320" cy="771525"/>
            <wp:effectExtent l="19050" t="0" r="17780" b="2571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71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3A3"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1300480</wp:posOffset>
            </wp:positionH>
            <wp:positionV relativeFrom="paragraph">
              <wp:posOffset>1862455</wp:posOffset>
            </wp:positionV>
            <wp:extent cx="800100" cy="800100"/>
            <wp:effectExtent l="19050" t="0" r="19050" b="26670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3A3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-309245</wp:posOffset>
            </wp:positionH>
            <wp:positionV relativeFrom="paragraph">
              <wp:posOffset>1840230</wp:posOffset>
            </wp:positionV>
            <wp:extent cx="895350" cy="840740"/>
            <wp:effectExtent l="19050" t="0" r="19050" b="26416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de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7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3A3"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 wp14:anchorId="1C8ACD71" wp14:editId="13F837C7">
            <wp:simplePos x="0" y="0"/>
            <wp:positionH relativeFrom="margin">
              <wp:posOffset>1900803</wp:posOffset>
            </wp:positionH>
            <wp:positionV relativeFrom="paragraph">
              <wp:posOffset>4862830</wp:posOffset>
            </wp:positionV>
            <wp:extent cx="2161927" cy="1828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52" cy="183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686"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4966970</wp:posOffset>
            </wp:positionV>
            <wp:extent cx="2423160" cy="1552575"/>
            <wp:effectExtent l="0" t="0" r="0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nde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9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2EAB4F" wp14:editId="656EC2F3">
                <wp:simplePos x="0" y="0"/>
                <wp:positionH relativeFrom="column">
                  <wp:posOffset>-766445</wp:posOffset>
                </wp:positionH>
                <wp:positionV relativeFrom="paragraph">
                  <wp:posOffset>-566420</wp:posOffset>
                </wp:positionV>
                <wp:extent cx="5182235" cy="7191375"/>
                <wp:effectExtent l="0" t="0" r="0" b="952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2235" cy="719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F84" w:rsidRDefault="00A84F84" w:rsidP="00B44599"/>
                          <w:p w:rsidR="00A84F84" w:rsidRDefault="00A84F84" w:rsidP="002A7081">
                            <w:pPr>
                              <w:spacing w:after="0" w:line="240" w:lineRule="auto"/>
                              <w:rPr>
                                <w:b/>
                                <w:color w:val="F33D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33D98"/>
                                <w:sz w:val="32"/>
                                <w:szCs w:val="32"/>
                              </w:rPr>
                              <w:t>QUELQUES REGLES A SUIVRE</w:t>
                            </w:r>
                            <w:r w:rsidRPr="00F65393">
                              <w:rPr>
                                <w:b/>
                                <w:color w:val="F33D98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:rsidR="00A84F84" w:rsidRPr="00F65393" w:rsidRDefault="00A84F84" w:rsidP="002A7081">
                            <w:pPr>
                              <w:spacing w:after="0" w:line="240" w:lineRule="auto"/>
                              <w:rPr>
                                <w:b/>
                                <w:color w:val="F33D98"/>
                                <w:sz w:val="20"/>
                                <w:szCs w:val="20"/>
                              </w:rPr>
                            </w:pPr>
                          </w:p>
                          <w:p w:rsidR="00A84F84" w:rsidRDefault="00A84F84" w:rsidP="002A708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4D5F6D">
                              <w:rPr>
                                <w:rFonts w:ascii="Calibri" w:eastAsia="Times New Roman" w:hAnsi="Calibri" w:cs="Calibr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 peser une fois par semaine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 le même jour, le matin à jeun. Reporter les différentes pesées dans un carnet et informer son médecin en cas de perte de poids.</w:t>
                            </w:r>
                          </w:p>
                          <w:p w:rsidR="00A84F84" w:rsidRDefault="00A84F84" w:rsidP="002A708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4D5F6D">
                              <w:rPr>
                                <w:rFonts w:ascii="Calibri" w:eastAsia="Times New Roman" w:hAnsi="Calibri" w:cs="Calibr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Suivre son appétit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 en cas de perte d’appétit prolongée, contacter son médecin.</w:t>
                            </w:r>
                          </w:p>
                          <w:p w:rsidR="00A84F84" w:rsidRDefault="00A84F84" w:rsidP="002A708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Etre attentif à </w:t>
                            </w:r>
                            <w:r w:rsidRPr="004D5F6D">
                              <w:rPr>
                                <w:rFonts w:ascii="Calibri" w:eastAsia="Times New Roman" w:hAnsi="Calibri" w:cs="Calibr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son niveau d’activité physique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 S’il est plus faible, prendre contact avec son médecin.</w:t>
                            </w:r>
                          </w:p>
                          <w:p w:rsidR="00A84F84" w:rsidRDefault="00A84F84" w:rsidP="002A708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En cas d’apparition d’</w:t>
                            </w:r>
                            <w:r w:rsidRPr="005F6F2D">
                              <w:rPr>
                                <w:rFonts w:ascii="Calibri" w:eastAsia="Times New Roman" w:hAnsi="Calibri" w:cs="Calibr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effets secondaires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de type nausée, modification ou perte de gout, troubles du transit,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mucite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 … en informer son médecin.</w:t>
                            </w:r>
                          </w:p>
                          <w:p w:rsidR="00A84F84" w:rsidRDefault="00A84F84" w:rsidP="002A708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A84F84" w:rsidRDefault="00A84F84" w:rsidP="002A708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A84F84" w:rsidRDefault="00A84F84" w:rsidP="00445318">
                            <w:pPr>
                              <w:spacing w:after="0" w:line="240" w:lineRule="auto"/>
                              <w:rPr>
                                <w:b/>
                                <w:color w:val="F33D98"/>
                                <w:sz w:val="32"/>
                                <w:szCs w:val="32"/>
                              </w:rPr>
                            </w:pPr>
                          </w:p>
                          <w:p w:rsidR="00A84F84" w:rsidRDefault="00A84F84" w:rsidP="00445318">
                            <w:pPr>
                              <w:spacing w:after="0" w:line="240" w:lineRule="auto"/>
                              <w:rPr>
                                <w:b/>
                                <w:color w:val="F33D98"/>
                                <w:sz w:val="32"/>
                                <w:szCs w:val="32"/>
                              </w:rPr>
                            </w:pPr>
                          </w:p>
                          <w:p w:rsidR="00A84F84" w:rsidRDefault="00A84F84" w:rsidP="00445318">
                            <w:pPr>
                              <w:spacing w:after="0" w:line="240" w:lineRule="auto"/>
                              <w:rPr>
                                <w:b/>
                                <w:color w:val="F33D98"/>
                                <w:sz w:val="32"/>
                                <w:szCs w:val="32"/>
                              </w:rPr>
                            </w:pPr>
                          </w:p>
                          <w:p w:rsidR="00A84F84" w:rsidRDefault="00A84F84" w:rsidP="00445318">
                            <w:pPr>
                              <w:spacing w:after="0" w:line="240" w:lineRule="auto"/>
                              <w:rPr>
                                <w:b/>
                                <w:color w:val="F33D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33D98"/>
                                <w:sz w:val="32"/>
                                <w:szCs w:val="32"/>
                              </w:rPr>
                              <w:t>QUELQUES CONSEILS POUR ENRICHIR</w:t>
                            </w:r>
                            <w:r w:rsidRPr="00652E15">
                              <w:rPr>
                                <w:b/>
                                <w:color w:val="F33D98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:rsidR="00A84F84" w:rsidRPr="00F65393" w:rsidRDefault="00A84F84" w:rsidP="00445318">
                            <w:pPr>
                              <w:spacing w:after="0" w:line="240" w:lineRule="auto"/>
                              <w:rPr>
                                <w:b/>
                                <w:color w:val="F33D98"/>
                                <w:sz w:val="20"/>
                                <w:szCs w:val="20"/>
                              </w:rPr>
                            </w:pPr>
                          </w:p>
                          <w:p w:rsidR="00A84F84" w:rsidRDefault="00A84F84" w:rsidP="00A55A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Consommer </w:t>
                            </w:r>
                            <w:r w:rsidRPr="008023E9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une alimentation équilibrée</w:t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avec </w:t>
                            </w:r>
                            <w:r w:rsidRPr="00706D96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trois repas par jour</w:t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; petit déjeuner, déjeuner, diner.</w:t>
                            </w:r>
                          </w:p>
                          <w:p w:rsidR="00A84F84" w:rsidRDefault="00A84F84" w:rsidP="00A55A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06D96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Varier</w:t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au maximum les menus afi</w:t>
                            </w:r>
                            <w:r w:rsidRPr="002A7081"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n de </w:t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stimuler l’appétit et le</w:t>
                            </w:r>
                            <w:r w:rsidRPr="002A7081"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plaisir !</w:t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4F84" w:rsidRDefault="00A84F84" w:rsidP="00A55A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06D96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Enrichir</w:t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les différents plats et desserts à l’aide du tableau ci-contre, objectif :</w:t>
                            </w:r>
                          </w:p>
                          <w:p w:rsidR="00A84F84" w:rsidRDefault="00A84F84" w:rsidP="00A55A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8</w:t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8</w:t>
                            </w:r>
                          </w:p>
                          <w:p w:rsidR="00A84F84" w:rsidRDefault="00A84F84" w:rsidP="00A55A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Fragmenter les</w:t>
                            </w:r>
                            <w:r w:rsidRPr="002A7081"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repas</w:t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en faisant des</w:t>
                            </w:r>
                            <w:r w:rsidRPr="002A7081"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D96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collation</w:t>
                            </w:r>
                            <w:r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Pr="002A7081"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à 10 heures,</w:t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16 heures et avant de se cou</w:t>
                            </w:r>
                            <w:r w:rsidRPr="002A7081"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cher si possible.</w:t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4F84" w:rsidRDefault="00A84F84" w:rsidP="00802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A84F84" w:rsidRDefault="00A84F84" w:rsidP="00802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Petit déjeuner :</w:t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  <w:t>Déjeuner et diner :</w:t>
                            </w:r>
                          </w:p>
                          <w:p w:rsidR="00A84F84" w:rsidRDefault="00A84F84" w:rsidP="00802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 portion de féculent</w:t>
                            </w:r>
                          </w:p>
                          <w:p w:rsidR="00A84F84" w:rsidRPr="008023E9" w:rsidRDefault="00A84F84" w:rsidP="00802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023E9">
                              <w:rPr>
                                <w:rFonts w:cs="Calibr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+ </w:t>
                            </w:r>
                            <w:proofErr w:type="gramStart"/>
                            <w:r w:rsidRPr="008023E9">
                              <w:rPr>
                                <w:rFonts w:cs="Calibr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matière</w:t>
                            </w:r>
                            <w:proofErr w:type="gramEnd"/>
                            <w:r w:rsidRPr="008023E9">
                              <w:rPr>
                                <w:rFonts w:cs="Calibr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grasse</w:t>
                            </w:r>
                          </w:p>
                          <w:p w:rsidR="00A84F84" w:rsidRPr="008023E9" w:rsidRDefault="00A84F84" w:rsidP="00802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023E9">
                              <w:rPr>
                                <w:rFonts w:cs="Calibr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cs="Calibr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023E9">
                              <w:rPr>
                                <w:rFonts w:cs="Calibr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garniture</w:t>
                            </w:r>
                            <w:proofErr w:type="gramEnd"/>
                            <w:r w:rsidRPr="008023E9">
                              <w:rPr>
                                <w:rFonts w:cs="Calibr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sucrée</w:t>
                            </w:r>
                          </w:p>
                          <w:p w:rsidR="00A84F84" w:rsidRDefault="00A84F84" w:rsidP="00802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 fruit</w:t>
                            </w:r>
                          </w:p>
                          <w:p w:rsidR="00A84F84" w:rsidRPr="002A7081" w:rsidRDefault="00A84F84" w:rsidP="00802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 produit laitier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AB4F" id="_x0000_s1029" type="#_x0000_t202" style="position:absolute;margin-left:-60.35pt;margin-top:-44.6pt;width:408.05pt;height:56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" stroked="f">
                <v:textbox>
                  <w:txbxContent>
                    <w:p w:rsidR="00A84F84" w:rsidRDefault="00A84F84" w:rsidP="00B44599"/>
                    <w:p w:rsidR="00A84F84" w:rsidRDefault="00A84F84" w:rsidP="002A7081">
                      <w:pPr>
                        <w:spacing w:after="0" w:line="240" w:lineRule="auto"/>
                        <w:rPr>
                          <w:b/>
                          <w:color w:val="F33D9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33D98"/>
                          <w:sz w:val="32"/>
                          <w:szCs w:val="32"/>
                        </w:rPr>
                        <w:t>QUELQUES REGLES A SUIVRE</w:t>
                      </w:r>
                      <w:r w:rsidRPr="00F65393">
                        <w:rPr>
                          <w:b/>
                          <w:color w:val="F33D98"/>
                          <w:sz w:val="32"/>
                          <w:szCs w:val="32"/>
                        </w:rPr>
                        <w:t> :</w:t>
                      </w:r>
                    </w:p>
                    <w:p w:rsidR="00A84F84" w:rsidRPr="00F65393" w:rsidRDefault="00A84F84" w:rsidP="002A7081">
                      <w:pPr>
                        <w:spacing w:after="0" w:line="240" w:lineRule="auto"/>
                        <w:rPr>
                          <w:b/>
                          <w:color w:val="F33D98"/>
                          <w:sz w:val="20"/>
                          <w:szCs w:val="20"/>
                        </w:rPr>
                      </w:pPr>
                    </w:p>
                    <w:p w:rsidR="00A84F84" w:rsidRDefault="00A84F84" w:rsidP="002A7081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4D5F6D">
                        <w:rPr>
                          <w:rFonts w:ascii="Calibri" w:eastAsia="Times New Roman" w:hAnsi="Calibri" w:cs="Calibr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Se peser une fois par semaine</w:t>
                      </w:r>
                      <w:r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, le même jour, le matin à jeun. Reporter les différentes pesées dans un carnet et informer son médecin en cas de perte de poids.</w:t>
                      </w:r>
                    </w:p>
                    <w:p w:rsidR="00A84F84" w:rsidRDefault="00A84F84" w:rsidP="002A7081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4D5F6D">
                        <w:rPr>
                          <w:rFonts w:ascii="Calibri" w:eastAsia="Times New Roman" w:hAnsi="Calibri" w:cs="Calibr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Suivre son appétit</w:t>
                      </w:r>
                      <w:r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, en cas de perte d’appétit prolongée, contacter son médecin.</w:t>
                      </w:r>
                    </w:p>
                    <w:p w:rsidR="00A84F84" w:rsidRDefault="00A84F84" w:rsidP="002A7081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 xml:space="preserve">Etre attentif à </w:t>
                      </w:r>
                      <w:r w:rsidRPr="004D5F6D">
                        <w:rPr>
                          <w:rFonts w:ascii="Calibri" w:eastAsia="Times New Roman" w:hAnsi="Calibri" w:cs="Calibr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son niveau d’activité physique</w:t>
                      </w:r>
                      <w:r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. S’il est plus faible, prendre contact avec son médecin.</w:t>
                      </w:r>
                    </w:p>
                    <w:p w:rsidR="00A84F84" w:rsidRDefault="00A84F84" w:rsidP="002A7081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En cas d’apparition d’</w:t>
                      </w:r>
                      <w:r w:rsidRPr="005F6F2D">
                        <w:rPr>
                          <w:rFonts w:ascii="Calibri" w:eastAsia="Times New Roman" w:hAnsi="Calibri" w:cs="Calibr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effets secondaires </w:t>
                      </w:r>
                      <w:r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 xml:space="preserve">de type nausée, modification ou perte de gout, troubles du transit,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mucite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, … en informer son médecin.</w:t>
                      </w:r>
                    </w:p>
                    <w:p w:rsidR="00A84F84" w:rsidRDefault="00A84F84" w:rsidP="002A7081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A84F84" w:rsidRDefault="00A84F84" w:rsidP="002A7081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A84F84" w:rsidRDefault="00A84F84" w:rsidP="00445318">
                      <w:pPr>
                        <w:spacing w:after="0" w:line="240" w:lineRule="auto"/>
                        <w:rPr>
                          <w:b/>
                          <w:color w:val="F33D98"/>
                          <w:sz w:val="32"/>
                          <w:szCs w:val="32"/>
                        </w:rPr>
                      </w:pPr>
                    </w:p>
                    <w:p w:rsidR="00A84F84" w:rsidRDefault="00A84F84" w:rsidP="00445318">
                      <w:pPr>
                        <w:spacing w:after="0" w:line="240" w:lineRule="auto"/>
                        <w:rPr>
                          <w:b/>
                          <w:color w:val="F33D98"/>
                          <w:sz w:val="32"/>
                          <w:szCs w:val="32"/>
                        </w:rPr>
                      </w:pPr>
                    </w:p>
                    <w:p w:rsidR="00A84F84" w:rsidRDefault="00A84F84" w:rsidP="00445318">
                      <w:pPr>
                        <w:spacing w:after="0" w:line="240" w:lineRule="auto"/>
                        <w:rPr>
                          <w:b/>
                          <w:color w:val="F33D98"/>
                          <w:sz w:val="32"/>
                          <w:szCs w:val="32"/>
                        </w:rPr>
                      </w:pPr>
                    </w:p>
                    <w:p w:rsidR="00A84F84" w:rsidRDefault="00A84F84" w:rsidP="00445318">
                      <w:pPr>
                        <w:spacing w:after="0" w:line="240" w:lineRule="auto"/>
                        <w:rPr>
                          <w:b/>
                          <w:color w:val="F33D9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33D98"/>
                          <w:sz w:val="32"/>
                          <w:szCs w:val="32"/>
                        </w:rPr>
                        <w:t>QUELQUES CONSEILS POUR ENRICHIR</w:t>
                      </w:r>
                      <w:r w:rsidRPr="00652E15">
                        <w:rPr>
                          <w:b/>
                          <w:color w:val="F33D98"/>
                          <w:sz w:val="32"/>
                          <w:szCs w:val="32"/>
                        </w:rPr>
                        <w:t> :</w:t>
                      </w:r>
                    </w:p>
                    <w:p w:rsidR="00A84F84" w:rsidRPr="00F65393" w:rsidRDefault="00A84F84" w:rsidP="00445318">
                      <w:pPr>
                        <w:spacing w:after="0" w:line="240" w:lineRule="auto"/>
                        <w:rPr>
                          <w:b/>
                          <w:color w:val="F33D98"/>
                          <w:sz w:val="20"/>
                          <w:szCs w:val="20"/>
                        </w:rPr>
                      </w:pPr>
                    </w:p>
                    <w:p w:rsidR="00A84F84" w:rsidRDefault="00A84F84" w:rsidP="00A55A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 xml:space="preserve">Consommer </w:t>
                      </w:r>
                      <w:r w:rsidRPr="008023E9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une alimentation équilibrée</w:t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 xml:space="preserve"> avec </w:t>
                      </w:r>
                      <w:r w:rsidRPr="00706D96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trois repas par jour</w:t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> ; petit déjeuner, déjeuner, diner.</w:t>
                      </w:r>
                    </w:p>
                    <w:p w:rsidR="00A84F84" w:rsidRDefault="00A84F84" w:rsidP="00A55A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06D96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Varier</w:t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 xml:space="preserve"> au maximum les menus afi</w:t>
                      </w:r>
                      <w:r w:rsidRPr="002A7081"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 xml:space="preserve">n de </w:t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>stimuler l’appétit et le</w:t>
                      </w:r>
                      <w:r w:rsidRPr="002A7081"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 xml:space="preserve"> plaisir !</w:t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4F84" w:rsidRDefault="00A84F84" w:rsidP="00A55A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06D96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Enrichir</w:t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 xml:space="preserve"> les différents plats et desserts à l’aide du tableau ci-contre, objectif :</w:t>
                      </w:r>
                    </w:p>
                    <w:p w:rsidR="00A84F84" w:rsidRDefault="00A84F84" w:rsidP="00A55A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8</w:t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8</w:t>
                      </w:r>
                    </w:p>
                    <w:p w:rsidR="00A84F84" w:rsidRDefault="00A84F84" w:rsidP="00A55A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>Fragmenter les</w:t>
                      </w:r>
                      <w:r w:rsidRPr="002A7081"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 xml:space="preserve"> repas</w:t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 xml:space="preserve"> en faisant des</w:t>
                      </w:r>
                      <w:r w:rsidRPr="002A7081"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706D96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collation</w:t>
                      </w:r>
                      <w:r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s</w:t>
                      </w:r>
                      <w:r w:rsidRPr="002A7081"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 xml:space="preserve"> à 10 heures,</w:t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 xml:space="preserve"> 16 heures et avant de se cou</w:t>
                      </w:r>
                      <w:r w:rsidRPr="002A7081"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>cher si possible.</w:t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4F84" w:rsidRDefault="00A84F84" w:rsidP="00802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A84F84" w:rsidRDefault="00A84F84" w:rsidP="00802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>Petit déjeuner :</w:t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  <w:t>Déjeuner et diner :</w:t>
                      </w:r>
                    </w:p>
                    <w:p w:rsidR="00A84F84" w:rsidRDefault="00A84F84" w:rsidP="00802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>1 portion de féculent</w:t>
                      </w:r>
                    </w:p>
                    <w:p w:rsidR="00A84F84" w:rsidRPr="008023E9" w:rsidRDefault="00A84F84" w:rsidP="00802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023E9">
                        <w:rPr>
                          <w:rFonts w:cs="Calibr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+ </w:t>
                      </w:r>
                      <w:proofErr w:type="gramStart"/>
                      <w:r w:rsidRPr="008023E9">
                        <w:rPr>
                          <w:rFonts w:cs="Calibr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matière</w:t>
                      </w:r>
                      <w:proofErr w:type="gramEnd"/>
                      <w:r w:rsidRPr="008023E9">
                        <w:rPr>
                          <w:rFonts w:cs="Calibr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grasse</w:t>
                      </w:r>
                    </w:p>
                    <w:p w:rsidR="00A84F84" w:rsidRPr="008023E9" w:rsidRDefault="00A84F84" w:rsidP="00802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023E9">
                        <w:rPr>
                          <w:rFonts w:cs="Calibr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cs="Calibr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023E9">
                        <w:rPr>
                          <w:rFonts w:cs="Calibr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garniture</w:t>
                      </w:r>
                      <w:proofErr w:type="gramEnd"/>
                      <w:r w:rsidRPr="008023E9">
                        <w:rPr>
                          <w:rFonts w:cs="Calibr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sucrée</w:t>
                      </w:r>
                    </w:p>
                    <w:p w:rsidR="00A84F84" w:rsidRDefault="00A84F84" w:rsidP="00802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>1 fruit</w:t>
                      </w:r>
                    </w:p>
                    <w:p w:rsidR="00A84F84" w:rsidRPr="002A7081" w:rsidRDefault="00A84F84" w:rsidP="00802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808080" w:themeColor="background1" w:themeShade="80"/>
                          <w:sz w:val="24"/>
                          <w:szCs w:val="24"/>
                        </w:rPr>
                        <w:t>1 produit laitier</w:t>
                      </w:r>
                    </w:p>
                  </w:txbxContent>
                </v:textbox>
              </v:shape>
            </w:pict>
          </mc:Fallback>
        </mc:AlternateContent>
      </w:r>
      <w:r w:rsidR="00BD59F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CE1356F" wp14:editId="06CB960E">
                <wp:simplePos x="0" y="0"/>
                <wp:positionH relativeFrom="column">
                  <wp:posOffset>8691880</wp:posOffset>
                </wp:positionH>
                <wp:positionV relativeFrom="paragraph">
                  <wp:posOffset>5567045</wp:posOffset>
                </wp:positionV>
                <wp:extent cx="723900" cy="186055"/>
                <wp:effectExtent l="0" t="0" r="0" b="444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F84" w:rsidRDefault="00A84F84" w:rsidP="00BD59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356F" id="_x0000_s1030" type="#_x0000_t202" style="position:absolute;margin-left:684.4pt;margin-top:438.35pt;width:57pt;height:14.6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" stroked="f">
                <v:textbox>
                  <w:txbxContent>
                    <w:p w:rsidR="00A84F84" w:rsidRDefault="00A84F84" w:rsidP="00BD59F2"/>
                  </w:txbxContent>
                </v:textbox>
                <w10:wrap type="square"/>
              </v:shape>
            </w:pict>
          </mc:Fallback>
        </mc:AlternateContent>
      </w:r>
      <w:r w:rsidR="005F653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AD632E7" wp14:editId="266B9A6A">
                <wp:simplePos x="0" y="0"/>
                <wp:positionH relativeFrom="column">
                  <wp:posOffset>4491355</wp:posOffset>
                </wp:positionH>
                <wp:positionV relativeFrom="paragraph">
                  <wp:posOffset>-909320</wp:posOffset>
                </wp:positionV>
                <wp:extent cx="5281930" cy="676275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F84" w:rsidRDefault="00A84F84" w:rsidP="005A33AC"/>
                          <w:p w:rsidR="00A84F84" w:rsidRDefault="00A84F84" w:rsidP="00F65393">
                            <w:pPr>
                              <w:spacing w:after="0" w:line="240" w:lineRule="auto"/>
                              <w:rPr>
                                <w:b/>
                                <w:color w:val="F33D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33D98"/>
                                <w:sz w:val="32"/>
                                <w:szCs w:val="32"/>
                              </w:rPr>
                              <w:t>COMMENT ENRICHIR</w:t>
                            </w:r>
                            <w:r w:rsidRPr="00652E15">
                              <w:rPr>
                                <w:b/>
                                <w:color w:val="F33D98"/>
                                <w:sz w:val="32"/>
                                <w:szCs w:val="32"/>
                              </w:rPr>
                              <w:t> :</w:t>
                            </w:r>
                            <w:r>
                              <w:rPr>
                                <w:b/>
                                <w:color w:val="F33D98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84F84" w:rsidRPr="00EE13C0" w:rsidRDefault="00A84F84" w:rsidP="00F65393">
                            <w:pPr>
                              <w:spacing w:after="0" w:line="240" w:lineRule="auto"/>
                              <w:rPr>
                                <w:b/>
                                <w:color w:val="F33D98"/>
                                <w:sz w:val="20"/>
                                <w:szCs w:val="20"/>
                              </w:rPr>
                            </w:pPr>
                          </w:p>
                          <w:p w:rsidR="00A84F84" w:rsidRPr="00ED7D34" w:rsidRDefault="00A84F84" w:rsidP="00F653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ahoma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676F3E">
                              <w:rPr>
                                <w:rFonts w:ascii="Calibri" w:eastAsia="Times New Roman" w:hAnsi="Calibri" w:cs="Tahoma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eastAsia="fr-FR"/>
                              </w:rPr>
                              <w:t>Quoi,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ahom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ahom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eastAsia="fr-FR"/>
                              </w:rPr>
                              <w:t>Avec quoi,</w:t>
                            </w:r>
                          </w:p>
                          <w:p w:rsidR="00A84F84" w:rsidRPr="00ED7D34" w:rsidRDefault="00A84F84" w:rsidP="00F653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ED7D34">
                              <w:rPr>
                                <w:rFonts w:ascii="Calibri" w:eastAsia="Times New Roman" w:hAnsi="Calibri" w:cs="Tahoma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</w:p>
                          <w:p w:rsidR="00A84F84" w:rsidRPr="00676F3E" w:rsidRDefault="00A84F84" w:rsidP="00750F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 w:hanging="2835"/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76F3E">
                              <w:rPr>
                                <w:rFonts w:ascii="Calibri" w:eastAsia="Times New Roman" w:hAnsi="Calibri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Le potage</w:t>
                            </w:r>
                            <w:r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C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roûtons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21B8AAE" wp14:editId="45A3EADC">
                                  <wp:extent cx="150019" cy="114300"/>
                                  <wp:effectExtent l="0" t="0" r="254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0019" cy="114300"/>
                                  <wp:effectExtent l="0" t="0" r="254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, crème 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f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raîche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031343B" wp14:editId="3AAD85EA">
                                  <wp:extent cx="150019" cy="114300"/>
                                  <wp:effectExtent l="0" t="0" r="254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031343B" wp14:editId="3AAD85EA">
                                  <wp:extent cx="150019" cy="114300"/>
                                  <wp:effectExtent l="0" t="0" r="254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, beurre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031343B" wp14:editId="3AAD85EA">
                                  <wp:extent cx="150019" cy="114300"/>
                                  <wp:effectExtent l="0" t="0" r="254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031343B" wp14:editId="3AAD85EA">
                                  <wp:extent cx="150019" cy="114300"/>
                                  <wp:effectExtent l="0" t="0" r="2540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, jambon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031343B" wp14:editId="3AAD85EA">
                                  <wp:extent cx="150019" cy="114300"/>
                                  <wp:effectExtent l="0" t="0" r="254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4C59C66" wp14:editId="6C0DE046">
                                  <wp:extent cx="114300" cy="114300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4C59C66" wp14:editId="6C0DE046">
                                  <wp:extent cx="114300" cy="114300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, lait en poudre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C029CED" wp14:editId="0B4B3BEB">
                                  <wp:extent cx="150019" cy="114300"/>
                                  <wp:effectExtent l="0" t="0" r="2540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4C59C66" wp14:editId="6C0DE046">
                                  <wp:extent cx="114300" cy="114300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, gruyère râpé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C029CED" wp14:editId="0B4B3BEB">
                                  <wp:extent cx="150019" cy="114300"/>
                                  <wp:effectExtent l="0" t="0" r="254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C029CED" wp14:editId="0B4B3BEB">
                                  <wp:extent cx="150019" cy="114300"/>
                                  <wp:effectExtent l="0" t="0" r="254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399B851" wp14:editId="0B40BF2A">
                                  <wp:extent cx="114300" cy="114300"/>
                                  <wp:effectExtent l="0" t="0" r="0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399B851" wp14:editId="0B40BF2A">
                                  <wp:extent cx="114300" cy="114300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), fromage fondu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F2A1A1C" wp14:editId="6D38995B">
                                  <wp:extent cx="150019" cy="114300"/>
                                  <wp:effectExtent l="0" t="0" r="254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399B851" wp14:editId="0B40BF2A">
                                  <wp:extent cx="114300" cy="114300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),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vermicelle(</w:t>
                            </w:r>
                            <w:proofErr w:type="gramEnd"/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DDC72ED" wp14:editId="6D31D905">
                                  <wp:extent cx="150019" cy="114300"/>
                                  <wp:effectExtent l="0" t="0" r="2540" b="0"/>
                                  <wp:docPr id="238" name="Imag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</w:p>
                          <w:p w:rsidR="00A84F84" w:rsidRPr="00F71C5A" w:rsidRDefault="00A84F84" w:rsidP="00F71C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48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84F84" w:rsidRPr="00676F3E" w:rsidRDefault="00A84F84" w:rsidP="009E1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 w:hanging="2835"/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76F3E">
                              <w:rPr>
                                <w:rFonts w:ascii="Calibri" w:eastAsia="Times New Roman" w:hAnsi="Calibri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Les entrées</w:t>
                            </w:r>
                            <w:r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crudités + œuf dur ou thon ou sardine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AFCA583" wp14:editId="39666BAE">
                                  <wp:extent cx="150019" cy="114300"/>
                                  <wp:effectExtent l="0" t="0" r="2540" b="0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AFCA583" wp14:editId="39666BAE">
                                  <wp:extent cx="150019" cy="114300"/>
                                  <wp:effectExtent l="0" t="0" r="2540" b="0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DF91010" wp14:editId="66EA1100">
                                  <wp:extent cx="114300" cy="114300"/>
                                  <wp:effectExtent l="0" t="0" r="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DF91010" wp14:editId="66EA1100">
                                  <wp:extent cx="114300" cy="114300"/>
                                  <wp:effectExtent l="0" t="0" r="0" b="0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), 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lardons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F9227B8" wp14:editId="050AACD1">
                                  <wp:extent cx="150019" cy="114300"/>
                                  <wp:effectExtent l="0" t="0" r="2540" b="0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1304334" wp14:editId="038ECBA1">
                                  <wp:extent cx="114300" cy="114300"/>
                                  <wp:effectExtent l="0" t="0" r="0" b="0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, dés de poulet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6621C14" wp14:editId="4CDBF478">
                                  <wp:extent cx="150019" cy="114300"/>
                                  <wp:effectExtent l="0" t="0" r="2540" b="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789E01D" wp14:editId="5F6792D2">
                                  <wp:extent cx="114300" cy="114300"/>
                                  <wp:effectExtent l="0" t="0" r="0" b="0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789E01D" wp14:editId="5F6792D2">
                                  <wp:extent cx="114300" cy="114300"/>
                                  <wp:effectExtent l="0" t="0" r="0" b="0"/>
                                  <wp:docPr id="53" name="Imag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</w:p>
                          <w:p w:rsidR="00A84F84" w:rsidRDefault="00A84F84" w:rsidP="00F653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84F84" w:rsidRPr="00676F3E" w:rsidRDefault="00A84F84" w:rsidP="008D43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 w:hanging="2835"/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76F3E">
                              <w:rPr>
                                <w:rFonts w:ascii="Calibri" w:eastAsia="Times New Roman" w:hAnsi="Calibri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Le plat protidique</w:t>
                            </w:r>
                            <w:r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béchamel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498DE79" wp14:editId="379BAB8A">
                                  <wp:extent cx="150019" cy="114300"/>
                                  <wp:effectExtent l="0" t="0" r="2540" b="0"/>
                                  <wp:docPr id="224" name="Imag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A108FF7" wp14:editId="186FF7D6">
                                  <wp:extent cx="114300" cy="114300"/>
                                  <wp:effectExtent l="0" t="0" r="0" b="0"/>
                                  <wp:docPr id="225" name="Imag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), gruyère 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râpé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A837EF2" wp14:editId="41A9D837">
                                  <wp:extent cx="150019" cy="114300"/>
                                  <wp:effectExtent l="0" t="0" r="2540" b="0"/>
                                  <wp:docPr id="226" name="Imag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BD888B4" wp14:editId="2D012940">
                                  <wp:extent cx="150019" cy="114300"/>
                                  <wp:effectExtent l="0" t="0" r="2540" b="0"/>
                                  <wp:docPr id="227" name="Imag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0983725" wp14:editId="0A885771">
                                  <wp:extent cx="114300" cy="114300"/>
                                  <wp:effectExtent l="0" t="0" r="0" b="0"/>
                                  <wp:docPr id="228" name="Imag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B8F4B17" wp14:editId="33407E4F">
                                  <wp:extent cx="114300" cy="114300"/>
                                  <wp:effectExtent l="0" t="0" r="0" b="0"/>
                                  <wp:docPr id="229" name="Imag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), 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œuf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entier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E1F20B4" wp14:editId="2B365D0D">
                                  <wp:extent cx="150019" cy="114300"/>
                                  <wp:effectExtent l="0" t="0" r="2540" b="0"/>
                                  <wp:docPr id="230" name="Imag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F9C9662" wp14:editId="15422591">
                                  <wp:extent cx="150019" cy="114300"/>
                                  <wp:effectExtent l="0" t="0" r="2540" b="0"/>
                                  <wp:docPr id="231" name="Imag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5A7D7BC" wp14:editId="330C19A5">
                                  <wp:extent cx="114300" cy="114300"/>
                                  <wp:effectExtent l="0" t="0" r="0" b="0"/>
                                  <wp:docPr id="232" name="Imag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2409A51" wp14:editId="336D0B4A">
                                  <wp:extent cx="114300" cy="114300"/>
                                  <wp:effectExtent l="0" t="0" r="0" b="0"/>
                                  <wp:docPr id="233" name="Imag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proofErr w:type="gramStart"/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,crème</w:t>
                            </w:r>
                            <w:proofErr w:type="gramEnd"/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f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raîche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70A9DA8" wp14:editId="0D4EF56D">
                                  <wp:extent cx="150019" cy="114300"/>
                                  <wp:effectExtent l="0" t="0" r="2540" b="0"/>
                                  <wp:docPr id="234" name="Image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929FD56" wp14:editId="4AE8A28F">
                                  <wp:extent cx="150019" cy="114300"/>
                                  <wp:effectExtent l="0" t="0" r="2540" b="0"/>
                                  <wp:docPr id="235" name="Imag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Sauce tomate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DDC72ED" wp14:editId="6D31D905">
                                  <wp:extent cx="150019" cy="114300"/>
                                  <wp:effectExtent l="0" t="0" r="2540" b="0"/>
                                  <wp:docPr id="237" name="Imag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) </w:t>
                            </w:r>
                          </w:p>
                          <w:p w:rsidR="00A84F84" w:rsidRDefault="00A84F84" w:rsidP="009E1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 w:hanging="2835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84F84" w:rsidRDefault="00A84F84" w:rsidP="00676F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45" w:hanging="4245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84F84" w:rsidRPr="00676F3E" w:rsidRDefault="00A84F84" w:rsidP="007860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94" w:hanging="2694"/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76F3E">
                              <w:rPr>
                                <w:rFonts w:ascii="Calibri" w:eastAsia="Times New Roman" w:hAnsi="Calibri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Les légumes</w:t>
                            </w:r>
                            <w:r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ab/>
                              <w:t>béchamel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F628951" wp14:editId="123AD48D">
                                  <wp:extent cx="150019" cy="114300"/>
                                  <wp:effectExtent l="0" t="0" r="2540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BE0987B" wp14:editId="42466A1F">
                                  <wp:extent cx="114300" cy="114300"/>
                                  <wp:effectExtent l="0" t="0" r="0" b="0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), gruyère 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râpé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246C198" wp14:editId="3F7D9AC4">
                                  <wp:extent cx="150019" cy="114300"/>
                                  <wp:effectExtent l="0" t="0" r="2540" b="0"/>
                                  <wp:docPr id="56" name="Imag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0A73408" wp14:editId="39840726">
                                  <wp:extent cx="150019" cy="114300"/>
                                  <wp:effectExtent l="0" t="0" r="2540" b="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9131A65" wp14:editId="0CE84327">
                                  <wp:extent cx="114300" cy="114300"/>
                                  <wp:effectExtent l="0" t="0" r="0" b="0"/>
                                  <wp:docPr id="58" name="Imag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564D3F5" wp14:editId="48243EF6">
                                  <wp:extent cx="114300" cy="114300"/>
                                  <wp:effectExtent l="0" t="0" r="0" b="0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</w:p>
                          <w:p w:rsidR="00A84F84" w:rsidRDefault="00A84F84" w:rsidP="00676F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84F84" w:rsidRPr="00676F3E" w:rsidRDefault="00A84F84" w:rsidP="00247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94" w:hanging="2694"/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76F3E">
                              <w:rPr>
                                <w:rFonts w:ascii="Calibri" w:eastAsia="Times New Roman" w:hAnsi="Calibri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Les purées</w:t>
                            </w:r>
                            <w:r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œuf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entier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ADCD614" wp14:editId="350DBA19">
                                  <wp:extent cx="150019" cy="114300"/>
                                  <wp:effectExtent l="0" t="0" r="2540" b="0"/>
                                  <wp:docPr id="60" name="Imag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AA91C3C" wp14:editId="74AD0AC0">
                                  <wp:extent cx="150019" cy="114300"/>
                                  <wp:effectExtent l="0" t="0" r="2540" b="0"/>
                                  <wp:docPr id="61" name="Imag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D82699A" wp14:editId="7F1A0A8A">
                                  <wp:extent cx="114300" cy="114300"/>
                                  <wp:effectExtent l="0" t="0" r="0" b="0"/>
                                  <wp:docPr id="62" name="Imag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51348EB" wp14:editId="6FE131B7">
                                  <wp:extent cx="114300" cy="114300"/>
                                  <wp:effectExtent l="0" t="0" r="0" b="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, lait en poudre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FFDF51E" wp14:editId="2CB170AB">
                                  <wp:extent cx="150019" cy="114300"/>
                                  <wp:effectExtent l="0" t="0" r="2540" b="0"/>
                                  <wp:docPr id="193" name="Imag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E3C11C2" wp14:editId="51821DCF">
                                  <wp:extent cx="114300" cy="114300"/>
                                  <wp:effectExtent l="0" t="0" r="0" b="0"/>
                                  <wp:docPr id="194" name="Imag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gruyère 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râpé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A537385" wp14:editId="1E839766">
                                  <wp:extent cx="150019" cy="114300"/>
                                  <wp:effectExtent l="0" t="0" r="2540" b="0"/>
                                  <wp:docPr id="195" name="Imag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953F4FA" wp14:editId="64E9FB40">
                                  <wp:extent cx="150019" cy="114300"/>
                                  <wp:effectExtent l="0" t="0" r="2540" b="0"/>
                                  <wp:docPr id="196" name="Imag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F58BDAF" wp14:editId="0A71D0F2">
                                  <wp:extent cx="114300" cy="114300"/>
                                  <wp:effectExtent l="0" t="0" r="0" b="0"/>
                                  <wp:docPr id="197" name="Imag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B699CD2" wp14:editId="2DB1F404">
                                  <wp:extent cx="114300" cy="114300"/>
                                  <wp:effectExtent l="0" t="0" r="0" b="0"/>
                                  <wp:docPr id="198" name="Imag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</w:p>
                          <w:p w:rsidR="00A84F84" w:rsidRDefault="00A84F84" w:rsidP="00676F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45" w:hanging="4245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84F84" w:rsidRPr="00676F3E" w:rsidRDefault="00A84F84" w:rsidP="00247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10" w:hanging="2410"/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76F3E">
                              <w:rPr>
                                <w:rFonts w:ascii="Calibri" w:eastAsia="Times New Roman" w:hAnsi="Calibri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Les féculents</w:t>
                            </w:r>
                            <w:r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ab/>
                              <w:t xml:space="preserve">crème 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f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raîche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D25AEE0" wp14:editId="79B27BD2">
                                  <wp:extent cx="150019" cy="114300"/>
                                  <wp:effectExtent l="0" t="0" r="2540" b="0"/>
                                  <wp:docPr id="199" name="Imag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F452D2F" wp14:editId="2BE354B1">
                                  <wp:extent cx="150019" cy="114300"/>
                                  <wp:effectExtent l="0" t="0" r="2540" b="0"/>
                                  <wp:docPr id="200" name="Imag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Sauce tomate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CDA037F" wp14:editId="52C5287B">
                                  <wp:extent cx="150019" cy="114300"/>
                                  <wp:effectExtent l="0" t="0" r="2540" b="0"/>
                                  <wp:docPr id="236" name="Imag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) </w:t>
                            </w:r>
                          </w:p>
                          <w:p w:rsidR="00A84F84" w:rsidRDefault="00A84F84" w:rsidP="00676F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45" w:hanging="4245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84F84" w:rsidRDefault="00A84F84" w:rsidP="00247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 w:hanging="2835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76F3E">
                              <w:rPr>
                                <w:rFonts w:ascii="Calibri" w:eastAsia="Times New Roman" w:hAnsi="Calibri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Les laitages et desserts</w:t>
                            </w:r>
                            <w:r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lait concentré sucré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4797ED0" wp14:editId="6402C0E9">
                                  <wp:extent cx="150019" cy="114300"/>
                                  <wp:effectExtent l="0" t="0" r="2540" b="0"/>
                                  <wp:docPr id="201" name="Imag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54CD03A" wp14:editId="0EDD0722">
                                  <wp:extent cx="114300" cy="114300"/>
                                  <wp:effectExtent l="0" t="0" r="0" b="0"/>
                                  <wp:docPr id="202" name="Imag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, poudre de lait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9B9FB69" wp14:editId="7EEED038">
                                  <wp:extent cx="150019" cy="114300"/>
                                  <wp:effectExtent l="0" t="0" r="2540" b="0"/>
                                  <wp:docPr id="203" name="Imag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AB6F5D2" wp14:editId="48014E55">
                                  <wp:extent cx="114300" cy="114300"/>
                                  <wp:effectExtent l="0" t="0" r="0" b="0"/>
                                  <wp:docPr id="204" name="Imag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, confiture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ou miel ou compote ou fruit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4449659" wp14:editId="56487BF8">
                                  <wp:extent cx="150019" cy="114300"/>
                                  <wp:effectExtent l="0" t="0" r="2540" b="0"/>
                                  <wp:docPr id="205" name="Imag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5C8B64E" wp14:editId="7006A6AC">
                                  <wp:extent cx="150019" cy="114300"/>
                                  <wp:effectExtent l="0" t="0" r="2540" b="0"/>
                                  <wp:docPr id="206" name="Imag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crème de marron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4449659" wp14:editId="56487BF8">
                                  <wp:extent cx="150019" cy="114300"/>
                                  <wp:effectExtent l="0" t="0" r="2540" b="0"/>
                                  <wp:docPr id="207" name="Imag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5C8B64E" wp14:editId="7006A6AC">
                                  <wp:extent cx="150019" cy="114300"/>
                                  <wp:effectExtent l="0" t="0" r="2540" b="0"/>
                                  <wp:docPr id="208" name="Imag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), nappage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35A9B44" wp14:editId="060353DA">
                                  <wp:extent cx="150019" cy="114300"/>
                                  <wp:effectExtent l="0" t="0" r="2540" b="0"/>
                                  <wp:docPr id="239" name="Imag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</w:p>
                          <w:p w:rsidR="00A84F84" w:rsidRDefault="00A84F84" w:rsidP="00676F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45" w:hanging="4245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84F84" w:rsidRDefault="00A84F84" w:rsidP="006626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 w:hanging="2835"/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76F3E">
                              <w:rPr>
                                <w:rFonts w:ascii="Calibri" w:eastAsia="Times New Roman" w:hAnsi="Calibri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Les boissons</w:t>
                            </w:r>
                            <w:r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Café avec lait et sucre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E133F99" wp14:editId="637B8F98">
                                  <wp:extent cx="150019" cy="114300"/>
                                  <wp:effectExtent l="0" t="0" r="2540" b="0"/>
                                  <wp:docPr id="209" name="Imag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E133F99" wp14:editId="637B8F98">
                                  <wp:extent cx="150019" cy="114300"/>
                                  <wp:effectExtent l="0" t="0" r="2540" b="0"/>
                                  <wp:docPr id="210" name="Imag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),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Jus de fruit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6C0A9CC" wp14:editId="183EB6BA">
                                  <wp:extent cx="150019" cy="114300"/>
                                  <wp:effectExtent l="0" t="0" r="2540" b="0"/>
                                  <wp:docPr id="219" name="Imag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8F4B937" wp14:editId="1F723CF0">
                                  <wp:extent cx="150019" cy="114300"/>
                                  <wp:effectExtent l="0" t="0" r="2540" b="0"/>
                                  <wp:docPr id="220" name="Imag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,       </w:t>
                            </w:r>
                            <w:r w:rsidRPr="00676F3E"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Milk-shake</w:t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=25cl lait, 1boule de glace, 1cas de pâte à tartiner (</w:t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E133F99" wp14:editId="637B8F98">
                                  <wp:extent cx="150019" cy="114300"/>
                                  <wp:effectExtent l="0" t="0" r="2540" b="0"/>
                                  <wp:docPr id="211" name="Imag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E133F99" wp14:editId="637B8F98">
                                  <wp:extent cx="150019" cy="114300"/>
                                  <wp:effectExtent l="0" t="0" r="2540" b="0"/>
                                  <wp:docPr id="212" name="Imag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E133F99" wp14:editId="637B8F98">
                                  <wp:extent cx="150019" cy="114300"/>
                                  <wp:effectExtent l="0" t="0" r="2540" b="0"/>
                                  <wp:docPr id="213" name="Imag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D5060CB" wp14:editId="7F9E09C9">
                                  <wp:extent cx="150019" cy="114300"/>
                                  <wp:effectExtent l="0" t="0" r="2540" b="0"/>
                                  <wp:docPr id="221" name="Imag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D5060CB" wp14:editId="7F9E09C9">
                                  <wp:extent cx="150019" cy="114300"/>
                                  <wp:effectExtent l="0" t="0" r="2540" b="0"/>
                                  <wp:docPr id="222" name="Imag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2" cy="13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F07C71E" wp14:editId="786EB6C4">
                                  <wp:extent cx="114300" cy="114300"/>
                                  <wp:effectExtent l="0" t="0" r="0" b="0"/>
                                  <wp:docPr id="216" name="Imag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F07C71E" wp14:editId="786EB6C4">
                                  <wp:extent cx="114300" cy="114300"/>
                                  <wp:effectExtent l="0" t="0" r="0" b="0"/>
                                  <wp:docPr id="218" name="Imag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1EAC">
                              <w:rPr>
                                <w:rFonts w:ascii="Calibri" w:eastAsia="Times New Roman" w:hAnsi="Calibri" w:cs="Tahoma"/>
                                <w:i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8CCD7CB" wp14:editId="357F35E1">
                                  <wp:extent cx="114300" cy="114300"/>
                                  <wp:effectExtent l="0" t="0" r="0" b="0"/>
                                  <wp:docPr id="223" name="Imag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ahoma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</w:p>
                          <w:p w:rsidR="00A84F84" w:rsidRDefault="00A84F84" w:rsidP="006626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 w:hanging="2835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84F84" w:rsidRPr="005E691A" w:rsidRDefault="00A84F84" w:rsidP="00A84F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45"/>
                              <w:rPr>
                                <w:rFonts w:ascii="Calibri" w:eastAsia="Times New Roman" w:hAnsi="Calibri" w:cs="Tahoma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E691A">
                              <w:rPr>
                                <w:rFonts w:ascii="Calibri" w:eastAsia="Times New Roman" w:hAnsi="Calibri" w:cs="Tahoma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Vous pouvez télécharger l’application </w:t>
                            </w:r>
                            <w:r w:rsidR="005E691A">
                              <w:rPr>
                                <w:rFonts w:ascii="Calibri" w:eastAsia="Times New Roman" w:hAnsi="Calibri" w:cs="Tahoma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« </w:t>
                            </w:r>
                            <w:r w:rsidRPr="005E691A">
                              <w:rPr>
                                <w:rFonts w:ascii="Calibri" w:eastAsia="Times New Roman" w:hAnsi="Calibri" w:cs="Tahoma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poids +</w:t>
                            </w:r>
                            <w:r w:rsidR="005E691A">
                              <w:rPr>
                                <w:rFonts w:ascii="Calibri" w:eastAsia="Times New Roman" w:hAnsi="Calibri" w:cs="Tahoma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> »</w:t>
                            </w:r>
                            <w:bookmarkStart w:id="0" w:name="_GoBack"/>
                            <w:bookmarkEnd w:id="0"/>
                            <w:r w:rsidRPr="005E691A">
                              <w:rPr>
                                <w:rFonts w:ascii="Calibri" w:eastAsia="Times New Roman" w:hAnsi="Calibri" w:cs="Tahoma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de la SFNCM</w:t>
                            </w:r>
                            <w:r w:rsidR="005E691A" w:rsidRPr="005E691A">
                              <w:rPr>
                                <w:rFonts w:ascii="Calibri" w:eastAsia="Times New Roman" w:hAnsi="Calibri" w:cs="Tahoma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sur votre mobile.</w:t>
                            </w:r>
                          </w:p>
                          <w:p w:rsidR="00A84F84" w:rsidRDefault="00A84F84" w:rsidP="00F71C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84F84" w:rsidRDefault="00A84F84" w:rsidP="00F653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84F84" w:rsidRDefault="00A84F84" w:rsidP="00F653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84F84" w:rsidRDefault="00A84F84" w:rsidP="00F653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84F84" w:rsidRDefault="00A84F84" w:rsidP="00F653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84F84" w:rsidRDefault="00A84F84" w:rsidP="00F653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84F84" w:rsidRPr="00445318" w:rsidRDefault="00A84F84" w:rsidP="00F653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Times New Roman" w:hAnsi="Calibri" w:cs="Tahoma"/>
                                <w:color w:val="808080" w:themeColor="background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632E7" id="_x0000_s1031" type="#_x0000_t202" style="position:absolute;margin-left:353.65pt;margin-top:-71.6pt;width:415.9pt;height:532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" stroked="f">
                <v:textbox>
                  <w:txbxContent>
                    <w:p w:rsidR="00A84F84" w:rsidRDefault="00A84F84" w:rsidP="005A33AC"/>
                    <w:p w:rsidR="00A84F84" w:rsidRDefault="00A84F84" w:rsidP="00F65393">
                      <w:pPr>
                        <w:spacing w:after="0" w:line="240" w:lineRule="auto"/>
                        <w:rPr>
                          <w:b/>
                          <w:color w:val="F33D9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33D98"/>
                          <w:sz w:val="32"/>
                          <w:szCs w:val="32"/>
                        </w:rPr>
                        <w:t>COMMENT ENRICHIR</w:t>
                      </w:r>
                      <w:r w:rsidRPr="00652E15">
                        <w:rPr>
                          <w:b/>
                          <w:color w:val="F33D98"/>
                          <w:sz w:val="32"/>
                          <w:szCs w:val="32"/>
                        </w:rPr>
                        <w:t> :</w:t>
                      </w:r>
                      <w:r>
                        <w:rPr>
                          <w:b/>
                          <w:color w:val="F33D98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84F84" w:rsidRPr="00EE13C0" w:rsidRDefault="00A84F84" w:rsidP="00F65393">
                      <w:pPr>
                        <w:spacing w:after="0" w:line="240" w:lineRule="auto"/>
                        <w:rPr>
                          <w:b/>
                          <w:color w:val="F33D98"/>
                          <w:sz w:val="20"/>
                          <w:szCs w:val="20"/>
                        </w:rPr>
                      </w:pPr>
                    </w:p>
                    <w:p w:rsidR="00A84F84" w:rsidRPr="00ED7D34" w:rsidRDefault="00A84F84" w:rsidP="00F653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eastAsia="Times New Roman" w:hAnsi="Calibri" w:cs="Tahoma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eastAsia="fr-FR"/>
                        </w:rPr>
                      </w:pPr>
                      <w:r w:rsidRPr="00676F3E">
                        <w:rPr>
                          <w:rFonts w:ascii="Calibri" w:eastAsia="Times New Roman" w:hAnsi="Calibri" w:cs="Tahoma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eastAsia="fr-FR"/>
                        </w:rPr>
                        <w:t>Quoi,</w:t>
                      </w:r>
                      <w:r w:rsidRPr="00676F3E">
                        <w:rPr>
                          <w:rFonts w:ascii="Calibri" w:eastAsia="Times New Roman" w:hAnsi="Calibri" w:cs="Tahoma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eastAsia="fr-FR"/>
                        </w:rPr>
                        <w:tab/>
                      </w:r>
                      <w:r>
                        <w:rPr>
                          <w:rFonts w:ascii="Calibri" w:eastAsia="Times New Roman" w:hAnsi="Calibri" w:cs="Tahom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Calibri" w:eastAsia="Times New Roman" w:hAnsi="Calibri" w:cs="Tahom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676F3E">
                        <w:rPr>
                          <w:rFonts w:ascii="Calibri" w:eastAsia="Times New Roman" w:hAnsi="Calibri" w:cs="Tahoma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eastAsia="fr-FR"/>
                        </w:rPr>
                        <w:t>Avec quoi,</w:t>
                      </w:r>
                    </w:p>
                    <w:p w:rsidR="00A84F84" w:rsidRPr="00ED7D34" w:rsidRDefault="00A84F84" w:rsidP="00F653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16"/>
                          <w:szCs w:val="16"/>
                          <w:lang w:eastAsia="fr-FR"/>
                        </w:rPr>
                      </w:pPr>
                      <w:r w:rsidRPr="00ED7D34">
                        <w:rPr>
                          <w:rFonts w:ascii="Calibri" w:eastAsia="Times New Roman" w:hAnsi="Calibri" w:cs="Tahoma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u w:val="single"/>
                          <w:lang w:eastAsia="fr-FR"/>
                        </w:rPr>
                        <w:t xml:space="preserve"> </w:t>
                      </w:r>
                    </w:p>
                    <w:p w:rsidR="00A84F84" w:rsidRPr="00676F3E" w:rsidRDefault="00A84F84" w:rsidP="00750F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 w:hanging="2835"/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  <w:r w:rsidRPr="00676F3E">
                        <w:rPr>
                          <w:rFonts w:ascii="Calibri" w:eastAsia="Times New Roman" w:hAnsi="Calibri" w:cs="Tahoma"/>
                          <w:b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Le potage</w:t>
                      </w:r>
                      <w:r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C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roûtons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21B8AAE" wp14:editId="45A3EADC">
                            <wp:extent cx="150019" cy="114300"/>
                            <wp:effectExtent l="0" t="0" r="254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50019" cy="114300"/>
                            <wp:effectExtent l="0" t="0" r="254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, crème 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f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raîche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031343B" wp14:editId="3AAD85EA">
                            <wp:extent cx="150019" cy="114300"/>
                            <wp:effectExtent l="0" t="0" r="254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031343B" wp14:editId="3AAD85EA">
                            <wp:extent cx="150019" cy="114300"/>
                            <wp:effectExtent l="0" t="0" r="254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, beurre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031343B" wp14:editId="3AAD85EA">
                            <wp:extent cx="150019" cy="114300"/>
                            <wp:effectExtent l="0" t="0" r="254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031343B" wp14:editId="3AAD85EA">
                            <wp:extent cx="150019" cy="114300"/>
                            <wp:effectExtent l="0" t="0" r="2540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, jambon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031343B" wp14:editId="3AAD85EA">
                            <wp:extent cx="150019" cy="114300"/>
                            <wp:effectExtent l="0" t="0" r="254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4C59C66" wp14:editId="6C0DE046">
                            <wp:extent cx="114300" cy="114300"/>
                            <wp:effectExtent l="0" t="0" r="0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4C59C66" wp14:editId="6C0DE046">
                            <wp:extent cx="114300" cy="114300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, lait en poudre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C029CED" wp14:editId="0B4B3BEB">
                            <wp:extent cx="150019" cy="114300"/>
                            <wp:effectExtent l="0" t="0" r="2540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4C59C66" wp14:editId="6C0DE046">
                            <wp:extent cx="114300" cy="114300"/>
                            <wp:effectExtent l="0" t="0" r="0" b="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, gruyère râpé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C029CED" wp14:editId="0B4B3BEB">
                            <wp:extent cx="150019" cy="114300"/>
                            <wp:effectExtent l="0" t="0" r="254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C029CED" wp14:editId="0B4B3BEB">
                            <wp:extent cx="150019" cy="114300"/>
                            <wp:effectExtent l="0" t="0" r="2540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399B851" wp14:editId="0B40BF2A">
                            <wp:extent cx="114300" cy="114300"/>
                            <wp:effectExtent l="0" t="0" r="0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399B851" wp14:editId="0B40BF2A">
                            <wp:extent cx="114300" cy="114300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), fromage fondu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F2A1A1C" wp14:editId="6D38995B">
                            <wp:extent cx="150019" cy="114300"/>
                            <wp:effectExtent l="0" t="0" r="254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399B851" wp14:editId="0B40BF2A">
                            <wp:extent cx="114300" cy="114300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), </w:t>
                      </w:r>
                      <w:proofErr w:type="gramStart"/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vermicelle(</w:t>
                      </w:r>
                      <w:proofErr w:type="gramEnd"/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DDC72ED" wp14:editId="6D31D905">
                            <wp:extent cx="150019" cy="114300"/>
                            <wp:effectExtent l="0" t="0" r="2540" b="0"/>
                            <wp:docPr id="238" name="Imag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</w:p>
                    <w:p w:rsidR="00A84F84" w:rsidRPr="00F71C5A" w:rsidRDefault="00A84F84" w:rsidP="00F71C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48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</w:p>
                    <w:p w:rsidR="00A84F84" w:rsidRPr="00676F3E" w:rsidRDefault="00A84F84" w:rsidP="009E1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 w:hanging="2835"/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  <w:r w:rsidRPr="00676F3E">
                        <w:rPr>
                          <w:rFonts w:ascii="Calibri" w:eastAsia="Times New Roman" w:hAnsi="Calibri" w:cs="Tahoma"/>
                          <w:b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Les entrées</w:t>
                      </w:r>
                      <w:r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crudités + œuf dur ou thon ou sardine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AFCA583" wp14:editId="39666BAE">
                            <wp:extent cx="150019" cy="114300"/>
                            <wp:effectExtent l="0" t="0" r="2540" b="0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AFCA583" wp14:editId="39666BAE">
                            <wp:extent cx="150019" cy="114300"/>
                            <wp:effectExtent l="0" t="0" r="2540" b="0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DF91010" wp14:editId="66EA1100">
                            <wp:extent cx="114300" cy="114300"/>
                            <wp:effectExtent l="0" t="0" r="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DF91010" wp14:editId="66EA1100">
                            <wp:extent cx="114300" cy="114300"/>
                            <wp:effectExtent l="0" t="0" r="0" b="0"/>
                            <wp:docPr id="46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), 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lardons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F9227B8" wp14:editId="050AACD1">
                            <wp:extent cx="150019" cy="114300"/>
                            <wp:effectExtent l="0" t="0" r="2540" b="0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1304334" wp14:editId="038ECBA1">
                            <wp:extent cx="114300" cy="114300"/>
                            <wp:effectExtent l="0" t="0" r="0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, dés de poulet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6621C14" wp14:editId="4CDBF478">
                            <wp:extent cx="150019" cy="114300"/>
                            <wp:effectExtent l="0" t="0" r="2540" b="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789E01D" wp14:editId="5F6792D2">
                            <wp:extent cx="114300" cy="114300"/>
                            <wp:effectExtent l="0" t="0" r="0" b="0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789E01D" wp14:editId="5F6792D2">
                            <wp:extent cx="114300" cy="114300"/>
                            <wp:effectExtent l="0" t="0" r="0" b="0"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</w:p>
                    <w:p w:rsidR="00A84F84" w:rsidRDefault="00A84F84" w:rsidP="00F653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</w:p>
                    <w:p w:rsidR="00A84F84" w:rsidRPr="00676F3E" w:rsidRDefault="00A84F84" w:rsidP="008D43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 w:hanging="2835"/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  <w:r w:rsidRPr="00676F3E">
                        <w:rPr>
                          <w:rFonts w:ascii="Calibri" w:eastAsia="Times New Roman" w:hAnsi="Calibri" w:cs="Tahoma"/>
                          <w:b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Le plat protidique</w:t>
                      </w:r>
                      <w:r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béchamel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498DE79" wp14:editId="379BAB8A">
                            <wp:extent cx="150019" cy="114300"/>
                            <wp:effectExtent l="0" t="0" r="2540" b="0"/>
                            <wp:docPr id="224" name="Imag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A108FF7" wp14:editId="186FF7D6">
                            <wp:extent cx="114300" cy="114300"/>
                            <wp:effectExtent l="0" t="0" r="0" b="0"/>
                            <wp:docPr id="225" name="Imag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), gruyère 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râpé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A837EF2" wp14:editId="41A9D837">
                            <wp:extent cx="150019" cy="114300"/>
                            <wp:effectExtent l="0" t="0" r="2540" b="0"/>
                            <wp:docPr id="226" name="Imag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BD888B4" wp14:editId="2D012940">
                            <wp:extent cx="150019" cy="114300"/>
                            <wp:effectExtent l="0" t="0" r="2540" b="0"/>
                            <wp:docPr id="227" name="Imag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0983725" wp14:editId="0A885771">
                            <wp:extent cx="114300" cy="114300"/>
                            <wp:effectExtent l="0" t="0" r="0" b="0"/>
                            <wp:docPr id="228" name="Imag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B8F4B17" wp14:editId="33407E4F">
                            <wp:extent cx="114300" cy="114300"/>
                            <wp:effectExtent l="0" t="0" r="0" b="0"/>
                            <wp:docPr id="229" name="Imag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), 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œuf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entier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E1F20B4" wp14:editId="2B365D0D">
                            <wp:extent cx="150019" cy="114300"/>
                            <wp:effectExtent l="0" t="0" r="2540" b="0"/>
                            <wp:docPr id="230" name="Imag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F9C9662" wp14:editId="15422591">
                            <wp:extent cx="150019" cy="114300"/>
                            <wp:effectExtent l="0" t="0" r="2540" b="0"/>
                            <wp:docPr id="231" name="Imag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5A7D7BC" wp14:editId="330C19A5">
                            <wp:extent cx="114300" cy="114300"/>
                            <wp:effectExtent l="0" t="0" r="0" b="0"/>
                            <wp:docPr id="232" name="Imag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2409A51" wp14:editId="336D0B4A">
                            <wp:extent cx="114300" cy="114300"/>
                            <wp:effectExtent l="0" t="0" r="0" b="0"/>
                            <wp:docPr id="233" name="Imag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  <w:proofErr w:type="gramStart"/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,crème</w:t>
                      </w:r>
                      <w:proofErr w:type="gramEnd"/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f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raîche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70A9DA8" wp14:editId="0D4EF56D">
                            <wp:extent cx="150019" cy="114300"/>
                            <wp:effectExtent l="0" t="0" r="2540" b="0"/>
                            <wp:docPr id="234" name="Image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929FD56" wp14:editId="4AE8A28F">
                            <wp:extent cx="150019" cy="114300"/>
                            <wp:effectExtent l="0" t="0" r="2540" b="0"/>
                            <wp:docPr id="235" name="Imag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,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Sauce tomate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DDC72ED" wp14:editId="6D31D905">
                            <wp:extent cx="150019" cy="114300"/>
                            <wp:effectExtent l="0" t="0" r="2540" b="0"/>
                            <wp:docPr id="237" name="Imag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) </w:t>
                      </w:r>
                    </w:p>
                    <w:p w:rsidR="00A84F84" w:rsidRDefault="00A84F84" w:rsidP="009E1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 w:hanging="2835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</w:p>
                    <w:p w:rsidR="00A84F84" w:rsidRDefault="00A84F84" w:rsidP="00676F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45" w:hanging="4245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</w:p>
                    <w:p w:rsidR="00A84F84" w:rsidRPr="00676F3E" w:rsidRDefault="00A84F84" w:rsidP="007860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694" w:hanging="2694"/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  <w:r w:rsidRPr="00676F3E">
                        <w:rPr>
                          <w:rFonts w:ascii="Calibri" w:eastAsia="Times New Roman" w:hAnsi="Calibri" w:cs="Tahoma"/>
                          <w:b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Les légumes</w:t>
                      </w:r>
                      <w:r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ab/>
                        <w:t>béchamel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F628951" wp14:editId="123AD48D">
                            <wp:extent cx="150019" cy="114300"/>
                            <wp:effectExtent l="0" t="0" r="2540" b="0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BE0987B" wp14:editId="42466A1F">
                            <wp:extent cx="114300" cy="114300"/>
                            <wp:effectExtent l="0" t="0" r="0" b="0"/>
                            <wp:docPr id="5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), gruyère 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râpé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246C198" wp14:editId="3F7D9AC4">
                            <wp:extent cx="150019" cy="114300"/>
                            <wp:effectExtent l="0" t="0" r="2540" b="0"/>
                            <wp:docPr id="56" name="Imag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0A73408" wp14:editId="39840726">
                            <wp:extent cx="150019" cy="114300"/>
                            <wp:effectExtent l="0" t="0" r="2540" b="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9131A65" wp14:editId="0CE84327">
                            <wp:extent cx="114300" cy="114300"/>
                            <wp:effectExtent l="0" t="0" r="0" b="0"/>
                            <wp:docPr id="58" name="Imag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564D3F5" wp14:editId="48243EF6">
                            <wp:extent cx="114300" cy="114300"/>
                            <wp:effectExtent l="0" t="0" r="0" b="0"/>
                            <wp:docPr id="59" name="Imag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</w:p>
                    <w:p w:rsidR="00A84F84" w:rsidRDefault="00A84F84" w:rsidP="00676F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</w:p>
                    <w:p w:rsidR="00A84F84" w:rsidRPr="00676F3E" w:rsidRDefault="00A84F84" w:rsidP="00247C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694" w:hanging="2694"/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  <w:r w:rsidRPr="00676F3E">
                        <w:rPr>
                          <w:rFonts w:ascii="Calibri" w:eastAsia="Times New Roman" w:hAnsi="Calibri" w:cs="Tahoma"/>
                          <w:b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Les purées</w:t>
                      </w:r>
                      <w:r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œuf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entier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ADCD614" wp14:editId="350DBA19">
                            <wp:extent cx="150019" cy="114300"/>
                            <wp:effectExtent l="0" t="0" r="2540" b="0"/>
                            <wp:docPr id="60" name="Imag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AA91C3C" wp14:editId="74AD0AC0">
                            <wp:extent cx="150019" cy="114300"/>
                            <wp:effectExtent l="0" t="0" r="2540" b="0"/>
                            <wp:docPr id="61" name="Imag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D82699A" wp14:editId="7F1A0A8A">
                            <wp:extent cx="114300" cy="114300"/>
                            <wp:effectExtent l="0" t="0" r="0" b="0"/>
                            <wp:docPr id="62" name="Imag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51348EB" wp14:editId="6FE131B7">
                            <wp:extent cx="114300" cy="114300"/>
                            <wp:effectExtent l="0" t="0" r="0" b="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, lait en poudre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FFDF51E" wp14:editId="2CB170AB">
                            <wp:extent cx="150019" cy="114300"/>
                            <wp:effectExtent l="0" t="0" r="2540" b="0"/>
                            <wp:docPr id="193" name="Imag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E3C11C2" wp14:editId="51821DCF">
                            <wp:extent cx="114300" cy="114300"/>
                            <wp:effectExtent l="0" t="0" r="0" b="0"/>
                            <wp:docPr id="194" name="Imag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,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gruyère 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râpé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A537385" wp14:editId="1E839766">
                            <wp:extent cx="150019" cy="114300"/>
                            <wp:effectExtent l="0" t="0" r="2540" b="0"/>
                            <wp:docPr id="195" name="Imag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953F4FA" wp14:editId="64E9FB40">
                            <wp:extent cx="150019" cy="114300"/>
                            <wp:effectExtent l="0" t="0" r="2540" b="0"/>
                            <wp:docPr id="196" name="Imag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F58BDAF" wp14:editId="0A71D0F2">
                            <wp:extent cx="114300" cy="114300"/>
                            <wp:effectExtent l="0" t="0" r="0" b="0"/>
                            <wp:docPr id="197" name="Imag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B699CD2" wp14:editId="2DB1F404">
                            <wp:extent cx="114300" cy="114300"/>
                            <wp:effectExtent l="0" t="0" r="0" b="0"/>
                            <wp:docPr id="198" name="Imag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</w:p>
                    <w:p w:rsidR="00A84F84" w:rsidRDefault="00A84F84" w:rsidP="00676F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45" w:hanging="4245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</w:p>
                    <w:p w:rsidR="00A84F84" w:rsidRPr="00676F3E" w:rsidRDefault="00A84F84" w:rsidP="00247C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410" w:hanging="2410"/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  <w:r w:rsidRPr="00676F3E">
                        <w:rPr>
                          <w:rFonts w:ascii="Calibri" w:eastAsia="Times New Roman" w:hAnsi="Calibri" w:cs="Tahoma"/>
                          <w:b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Les féculents</w:t>
                      </w:r>
                      <w:r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ab/>
                        <w:t xml:space="preserve">crème 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f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raîche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D25AEE0" wp14:editId="79B27BD2">
                            <wp:extent cx="150019" cy="114300"/>
                            <wp:effectExtent l="0" t="0" r="2540" b="0"/>
                            <wp:docPr id="199" name="Imag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F452D2F" wp14:editId="2BE354B1">
                            <wp:extent cx="150019" cy="114300"/>
                            <wp:effectExtent l="0" t="0" r="2540" b="0"/>
                            <wp:docPr id="200" name="Imag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,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Sauce tomate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CDA037F" wp14:editId="52C5287B">
                            <wp:extent cx="150019" cy="114300"/>
                            <wp:effectExtent l="0" t="0" r="2540" b="0"/>
                            <wp:docPr id="236" name="Image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) </w:t>
                      </w:r>
                    </w:p>
                    <w:p w:rsidR="00A84F84" w:rsidRDefault="00A84F84" w:rsidP="00676F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45" w:hanging="4245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</w:p>
                    <w:p w:rsidR="00A84F84" w:rsidRDefault="00A84F84" w:rsidP="00247C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 w:hanging="2835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  <w:r w:rsidRPr="00676F3E">
                        <w:rPr>
                          <w:rFonts w:ascii="Calibri" w:eastAsia="Times New Roman" w:hAnsi="Calibri" w:cs="Tahoma"/>
                          <w:b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Les laitages et desserts</w:t>
                      </w:r>
                      <w:r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lait concentré sucré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4797ED0" wp14:editId="6402C0E9">
                            <wp:extent cx="150019" cy="114300"/>
                            <wp:effectExtent l="0" t="0" r="2540" b="0"/>
                            <wp:docPr id="201" name="Imag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54CD03A" wp14:editId="0EDD0722">
                            <wp:extent cx="114300" cy="114300"/>
                            <wp:effectExtent l="0" t="0" r="0" b="0"/>
                            <wp:docPr id="202" name="Imag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, poudre de lait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9B9FB69" wp14:editId="7EEED038">
                            <wp:extent cx="150019" cy="114300"/>
                            <wp:effectExtent l="0" t="0" r="2540" b="0"/>
                            <wp:docPr id="203" name="Imag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AB6F5D2" wp14:editId="48014E55">
                            <wp:extent cx="114300" cy="114300"/>
                            <wp:effectExtent l="0" t="0" r="0" b="0"/>
                            <wp:docPr id="204" name="Imag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, confiture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ou miel ou compote ou fruit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4449659" wp14:editId="56487BF8">
                            <wp:extent cx="150019" cy="114300"/>
                            <wp:effectExtent l="0" t="0" r="2540" b="0"/>
                            <wp:docPr id="205" name="Imag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5C8B64E" wp14:editId="7006A6AC">
                            <wp:extent cx="150019" cy="114300"/>
                            <wp:effectExtent l="0" t="0" r="2540" b="0"/>
                            <wp:docPr id="206" name="Imag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,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crème de marron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4449659" wp14:editId="56487BF8">
                            <wp:extent cx="150019" cy="114300"/>
                            <wp:effectExtent l="0" t="0" r="2540" b="0"/>
                            <wp:docPr id="207" name="Imag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5C8B64E" wp14:editId="7006A6AC">
                            <wp:extent cx="150019" cy="114300"/>
                            <wp:effectExtent l="0" t="0" r="2540" b="0"/>
                            <wp:docPr id="208" name="Imag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), nappage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35A9B44" wp14:editId="060353DA">
                            <wp:extent cx="150019" cy="114300"/>
                            <wp:effectExtent l="0" t="0" r="2540" b="0"/>
                            <wp:docPr id="239" name="Imag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</w:p>
                    <w:p w:rsidR="00A84F84" w:rsidRDefault="00A84F84" w:rsidP="00676F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45" w:hanging="4245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</w:p>
                    <w:p w:rsidR="00A84F84" w:rsidRDefault="00A84F84" w:rsidP="006626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 w:hanging="2835"/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  <w:r w:rsidRPr="00676F3E">
                        <w:rPr>
                          <w:rFonts w:ascii="Calibri" w:eastAsia="Times New Roman" w:hAnsi="Calibri" w:cs="Tahoma"/>
                          <w:b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Les boissons</w:t>
                      </w:r>
                      <w:r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Café avec lait et sucre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E133F99" wp14:editId="637B8F98">
                            <wp:extent cx="150019" cy="114300"/>
                            <wp:effectExtent l="0" t="0" r="2540" b="0"/>
                            <wp:docPr id="209" name="Imag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E133F99" wp14:editId="637B8F98">
                            <wp:extent cx="150019" cy="114300"/>
                            <wp:effectExtent l="0" t="0" r="2540" b="0"/>
                            <wp:docPr id="210" name="Imag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),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Jus de fruit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6C0A9CC" wp14:editId="183EB6BA">
                            <wp:extent cx="150019" cy="114300"/>
                            <wp:effectExtent l="0" t="0" r="2540" b="0"/>
                            <wp:docPr id="219" name="Imag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8F4B937" wp14:editId="1F723CF0">
                            <wp:extent cx="150019" cy="114300"/>
                            <wp:effectExtent l="0" t="0" r="2540" b="0"/>
                            <wp:docPr id="220" name="Imag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,       </w:t>
                      </w:r>
                      <w:r w:rsidRPr="00676F3E"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Milk-shake</w:t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=25cl lait, 1boule de glace, 1cas de pâte à tartiner (</w:t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E133F99" wp14:editId="637B8F98">
                            <wp:extent cx="150019" cy="114300"/>
                            <wp:effectExtent l="0" t="0" r="2540" b="0"/>
                            <wp:docPr id="211" name="Imag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E133F99" wp14:editId="637B8F98">
                            <wp:extent cx="150019" cy="114300"/>
                            <wp:effectExtent l="0" t="0" r="2540" b="0"/>
                            <wp:docPr id="212" name="Imag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E133F99" wp14:editId="637B8F98">
                            <wp:extent cx="150019" cy="114300"/>
                            <wp:effectExtent l="0" t="0" r="2540" b="0"/>
                            <wp:docPr id="213" name="Imag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D5060CB" wp14:editId="7F9E09C9">
                            <wp:extent cx="150019" cy="114300"/>
                            <wp:effectExtent l="0" t="0" r="2540" b="0"/>
                            <wp:docPr id="221" name="Imag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D5060CB" wp14:editId="7F9E09C9">
                            <wp:extent cx="150019" cy="114300"/>
                            <wp:effectExtent l="0" t="0" r="2540" b="0"/>
                            <wp:docPr id="222" name="Imag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2" cy="13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F07C71E" wp14:editId="786EB6C4">
                            <wp:extent cx="114300" cy="114300"/>
                            <wp:effectExtent l="0" t="0" r="0" b="0"/>
                            <wp:docPr id="216" name="Imag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F07C71E" wp14:editId="786EB6C4">
                            <wp:extent cx="114300" cy="114300"/>
                            <wp:effectExtent l="0" t="0" r="0" b="0"/>
                            <wp:docPr id="218" name="Imag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1EAC">
                        <w:rPr>
                          <w:rFonts w:ascii="Calibri" w:eastAsia="Times New Roman" w:hAnsi="Calibri" w:cs="Tahoma"/>
                          <w:i/>
                          <w:noProof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8CCD7CB" wp14:editId="357F35E1">
                            <wp:extent cx="114300" cy="114300"/>
                            <wp:effectExtent l="0" t="0" r="0" b="0"/>
                            <wp:docPr id="223" name="Imag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ahoma"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)</w:t>
                      </w:r>
                    </w:p>
                    <w:p w:rsidR="00A84F84" w:rsidRDefault="00A84F84" w:rsidP="006626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 w:hanging="2835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</w:p>
                    <w:p w:rsidR="00A84F84" w:rsidRPr="005E691A" w:rsidRDefault="00A84F84" w:rsidP="00A84F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45"/>
                        <w:rPr>
                          <w:rFonts w:ascii="Calibri" w:eastAsia="Times New Roman" w:hAnsi="Calibri" w:cs="Tahoma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  <w:r w:rsidRPr="005E691A">
                        <w:rPr>
                          <w:rFonts w:ascii="Calibri" w:eastAsia="Times New Roman" w:hAnsi="Calibri" w:cs="Tahoma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Vous pouvez télécharger l’application </w:t>
                      </w:r>
                      <w:r w:rsidR="005E691A">
                        <w:rPr>
                          <w:rFonts w:ascii="Calibri" w:eastAsia="Times New Roman" w:hAnsi="Calibri" w:cs="Tahoma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« </w:t>
                      </w:r>
                      <w:r w:rsidRPr="005E691A">
                        <w:rPr>
                          <w:rFonts w:ascii="Calibri" w:eastAsia="Times New Roman" w:hAnsi="Calibri" w:cs="Tahoma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poids +</w:t>
                      </w:r>
                      <w:r w:rsidR="005E691A">
                        <w:rPr>
                          <w:rFonts w:ascii="Calibri" w:eastAsia="Times New Roman" w:hAnsi="Calibri" w:cs="Tahoma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> »</w:t>
                      </w:r>
                      <w:bookmarkStart w:id="1" w:name="_GoBack"/>
                      <w:bookmarkEnd w:id="1"/>
                      <w:r w:rsidRPr="005E691A">
                        <w:rPr>
                          <w:rFonts w:ascii="Calibri" w:eastAsia="Times New Roman" w:hAnsi="Calibri" w:cs="Tahoma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de la SFNCM</w:t>
                      </w:r>
                      <w:r w:rsidR="005E691A" w:rsidRPr="005E691A">
                        <w:rPr>
                          <w:rFonts w:ascii="Calibri" w:eastAsia="Times New Roman" w:hAnsi="Calibri" w:cs="Tahoma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  <w:t xml:space="preserve"> sur votre mobile.</w:t>
                      </w:r>
                    </w:p>
                    <w:p w:rsidR="00A84F84" w:rsidRDefault="00A84F84" w:rsidP="00F71C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</w:p>
                    <w:p w:rsidR="00A84F84" w:rsidRDefault="00A84F84" w:rsidP="00F653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</w:p>
                    <w:p w:rsidR="00A84F84" w:rsidRDefault="00A84F84" w:rsidP="00F653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</w:p>
                    <w:p w:rsidR="00A84F84" w:rsidRDefault="00A84F84" w:rsidP="00F653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</w:p>
                    <w:p w:rsidR="00A84F84" w:rsidRDefault="00A84F84" w:rsidP="00F653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</w:p>
                    <w:p w:rsidR="00A84F84" w:rsidRDefault="00A84F84" w:rsidP="00F653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</w:p>
                    <w:p w:rsidR="00A84F84" w:rsidRPr="00445318" w:rsidRDefault="00A84F84" w:rsidP="00F653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Times New Roman" w:hAnsi="Calibri" w:cs="Tahoma"/>
                          <w:color w:val="808080" w:themeColor="background1" w:themeShade="80"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3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D40A2" wp14:editId="161568C9">
                <wp:simplePos x="0" y="0"/>
                <wp:positionH relativeFrom="column">
                  <wp:posOffset>3538855</wp:posOffset>
                </wp:positionH>
                <wp:positionV relativeFrom="paragraph">
                  <wp:posOffset>-899795</wp:posOffset>
                </wp:positionV>
                <wp:extent cx="887095" cy="685800"/>
                <wp:effectExtent l="0" t="0" r="825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435DC" id="Rectangle 22" o:spid="_x0000_s1026" style="position:absolute;margin-left:278.65pt;margin-top:-70.85pt;width:69.8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" fillcolor="#bfbfbf [2412]" stroked="f" strokeweight="1pt"/>
            </w:pict>
          </mc:Fallback>
        </mc:AlternateContent>
      </w:r>
      <w:r w:rsidR="004453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BDDE8" wp14:editId="5E0CE672">
                <wp:simplePos x="0" y="0"/>
                <wp:positionH relativeFrom="column">
                  <wp:posOffset>2595880</wp:posOffset>
                </wp:positionH>
                <wp:positionV relativeFrom="paragraph">
                  <wp:posOffset>-899795</wp:posOffset>
                </wp:positionV>
                <wp:extent cx="982345" cy="685800"/>
                <wp:effectExtent l="0" t="0" r="825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10F14" id="Rectangle 23" o:spid="_x0000_s1026" style="position:absolute;margin-left:204.4pt;margin-top:-70.85pt;width:77.3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" fillcolor="#d8d8d8 [2732]" stroked="f" strokeweight="1pt"/>
            </w:pict>
          </mc:Fallback>
        </mc:AlternateContent>
      </w:r>
      <w:r w:rsidR="00F42B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BDDE8" wp14:editId="5E0CE672">
                <wp:simplePos x="0" y="0"/>
                <wp:positionH relativeFrom="column">
                  <wp:posOffset>7888520</wp:posOffset>
                </wp:positionH>
                <wp:positionV relativeFrom="paragraph">
                  <wp:posOffset>5892800</wp:posOffset>
                </wp:positionV>
                <wp:extent cx="982639" cy="709683"/>
                <wp:effectExtent l="0" t="0" r="825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7096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14F14" id="Rectangle 24" o:spid="_x0000_s1026" style="position:absolute;margin-left:621.15pt;margin-top:464pt;width:77.35pt;height:5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" fillcolor="#d8d8d8 [2732]" stroked="f" strokeweight="1pt"/>
            </w:pict>
          </mc:Fallback>
        </mc:AlternateContent>
      </w:r>
      <w:r w:rsidR="00F42B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1E9997" wp14:editId="2DF70668">
                <wp:simplePos x="0" y="0"/>
                <wp:positionH relativeFrom="column">
                  <wp:posOffset>8873860</wp:posOffset>
                </wp:positionH>
                <wp:positionV relativeFrom="paragraph">
                  <wp:posOffset>5893312</wp:posOffset>
                </wp:positionV>
                <wp:extent cx="887095" cy="709295"/>
                <wp:effectExtent l="0" t="0" r="825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709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E03B2" id="Rectangle 25" o:spid="_x0000_s1026" style="position:absolute;margin-left:698.75pt;margin-top:464.05pt;width:69.85pt;height:55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" fillcolor="#bfbfbf [2412]" stroked="f" strokeweight="1pt"/>
            </w:pict>
          </mc:Fallback>
        </mc:AlternateContent>
      </w:r>
    </w:p>
    <w:sectPr w:rsidR="004472AA" w:rsidRPr="00344739" w:rsidSect="00D874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71E1535"/>
    <w:multiLevelType w:val="hybridMultilevel"/>
    <w:tmpl w:val="9923A85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221E7DA"/>
    <w:multiLevelType w:val="hybridMultilevel"/>
    <w:tmpl w:val="0004767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532694C"/>
    <w:multiLevelType w:val="hybridMultilevel"/>
    <w:tmpl w:val="E7BDFD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E04A9CB"/>
    <w:multiLevelType w:val="hybridMultilevel"/>
    <w:tmpl w:val="83FF90C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C7E7AE3"/>
    <w:multiLevelType w:val="hybridMultilevel"/>
    <w:tmpl w:val="65B8A9C2"/>
    <w:lvl w:ilvl="0" w:tplc="0832B5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DF"/>
    <w:rsid w:val="00031EAC"/>
    <w:rsid w:val="000560EA"/>
    <w:rsid w:val="000E3776"/>
    <w:rsid w:val="0017668A"/>
    <w:rsid w:val="001E59E7"/>
    <w:rsid w:val="00247C0C"/>
    <w:rsid w:val="002A5AFF"/>
    <w:rsid w:val="002A7081"/>
    <w:rsid w:val="002D4335"/>
    <w:rsid w:val="002D4FEF"/>
    <w:rsid w:val="00344739"/>
    <w:rsid w:val="00387D3E"/>
    <w:rsid w:val="003A1B6B"/>
    <w:rsid w:val="003D3287"/>
    <w:rsid w:val="00445318"/>
    <w:rsid w:val="004472AA"/>
    <w:rsid w:val="004D5F6D"/>
    <w:rsid w:val="005122E0"/>
    <w:rsid w:val="00570E6D"/>
    <w:rsid w:val="005A33AC"/>
    <w:rsid w:val="005C762C"/>
    <w:rsid w:val="005E3757"/>
    <w:rsid w:val="005E691A"/>
    <w:rsid w:val="005F6534"/>
    <w:rsid w:val="005F654C"/>
    <w:rsid w:val="005F6F2D"/>
    <w:rsid w:val="00630318"/>
    <w:rsid w:val="00652E15"/>
    <w:rsid w:val="00662686"/>
    <w:rsid w:val="00676F3E"/>
    <w:rsid w:val="00702A81"/>
    <w:rsid w:val="00706D96"/>
    <w:rsid w:val="00750F9A"/>
    <w:rsid w:val="0078607D"/>
    <w:rsid w:val="008023E9"/>
    <w:rsid w:val="008D4361"/>
    <w:rsid w:val="008D63A3"/>
    <w:rsid w:val="00927BEB"/>
    <w:rsid w:val="00981C30"/>
    <w:rsid w:val="009E1D56"/>
    <w:rsid w:val="00A35372"/>
    <w:rsid w:val="00A55A10"/>
    <w:rsid w:val="00A84F84"/>
    <w:rsid w:val="00B14CB1"/>
    <w:rsid w:val="00B44599"/>
    <w:rsid w:val="00B90E40"/>
    <w:rsid w:val="00BD59F2"/>
    <w:rsid w:val="00BF55C4"/>
    <w:rsid w:val="00D429C3"/>
    <w:rsid w:val="00D76F88"/>
    <w:rsid w:val="00D874DF"/>
    <w:rsid w:val="00DD4BBC"/>
    <w:rsid w:val="00E03B7A"/>
    <w:rsid w:val="00E175AF"/>
    <w:rsid w:val="00E748CA"/>
    <w:rsid w:val="00E74DC7"/>
    <w:rsid w:val="00E97556"/>
    <w:rsid w:val="00EA3137"/>
    <w:rsid w:val="00EB5B40"/>
    <w:rsid w:val="00EC090F"/>
    <w:rsid w:val="00ED7D34"/>
    <w:rsid w:val="00EE13C0"/>
    <w:rsid w:val="00EF533D"/>
    <w:rsid w:val="00F42B3B"/>
    <w:rsid w:val="00F65393"/>
    <w:rsid w:val="00F71C5A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38505-4E69-441D-A55F-454647AB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3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5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4F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character" w:customStyle="1" w:styleId="A2">
    <w:name w:val="A2"/>
    <w:uiPriority w:val="99"/>
    <w:rsid w:val="002D4FEF"/>
    <w:rPr>
      <w:color w:val="000000"/>
      <w:sz w:val="28"/>
    </w:rPr>
  </w:style>
  <w:style w:type="paragraph" w:customStyle="1" w:styleId="Pa5">
    <w:name w:val="Pa5"/>
    <w:basedOn w:val="Normal"/>
    <w:next w:val="Normal"/>
    <w:uiPriority w:val="99"/>
    <w:rsid w:val="002D4FEF"/>
    <w:pPr>
      <w:autoSpaceDE w:val="0"/>
      <w:autoSpaceDN w:val="0"/>
      <w:adjustRightInd w:val="0"/>
      <w:spacing w:after="0" w:line="241" w:lineRule="atLeast"/>
    </w:pPr>
    <w:rPr>
      <w:rFonts w:ascii="Tahoma" w:eastAsia="Times New Roman" w:hAnsi="Tahoma" w:cs="Tahom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8D630CA9</Template>
  <TotalTime>164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Diététicien - 57 - Kerlena</dc:creator>
  <cp:keywords/>
  <dc:description/>
  <cp:lastModifiedBy>Diététicien - 57 - Kerlena</cp:lastModifiedBy>
  <cp:revision>12</cp:revision>
  <cp:lastPrinted>2018-08-24T13:32:00Z</cp:lastPrinted>
  <dcterms:created xsi:type="dcterms:W3CDTF">2018-08-24T11:54:00Z</dcterms:created>
  <dcterms:modified xsi:type="dcterms:W3CDTF">2018-10-05T09:05:00Z</dcterms:modified>
</cp:coreProperties>
</file>